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51" w:rsidRDefault="00934F38">
      <w:r w:rsidRPr="004216A7">
        <w:rPr>
          <w:rFonts w:ascii="Whitney-Medium" w:hAnsi="Whitney-Medium"/>
          <w:b/>
          <w:noProof/>
          <w:sz w:val="20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5B6C31B0" wp14:editId="60BB08B9">
            <wp:simplePos x="0" y="0"/>
            <wp:positionH relativeFrom="column">
              <wp:posOffset>2780174</wp:posOffset>
            </wp:positionH>
            <wp:positionV relativeFrom="paragraph">
              <wp:posOffset>-302931</wp:posOffset>
            </wp:positionV>
            <wp:extent cx="3038475" cy="734757"/>
            <wp:effectExtent l="0" t="0" r="0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C-Maste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3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DE2">
        <w:rPr>
          <w:noProof/>
          <w:lang w:eastAsia="en-GB"/>
        </w:rPr>
        <w:drawing>
          <wp:inline distT="0" distB="0" distL="0" distR="0" wp14:anchorId="1D55D2AF" wp14:editId="008051E1">
            <wp:extent cx="1693875" cy="51572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69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014A1" wp14:editId="6EC43782">
                <wp:simplePos x="0" y="0"/>
                <wp:positionH relativeFrom="column">
                  <wp:posOffset>-381000</wp:posOffset>
                </wp:positionH>
                <wp:positionV relativeFrom="paragraph">
                  <wp:posOffset>-485776</wp:posOffset>
                </wp:positionV>
                <wp:extent cx="6619875" cy="959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59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2666D" id="Rectangle 1" o:spid="_x0000_s1026" style="position:absolute;margin-left:-30pt;margin-top:-38.25pt;width:521.25pt;height:75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" filled="f" strokecolor="#1f4d78 [1604]" strokeweight="1pt"/>
            </w:pict>
          </mc:Fallback>
        </mc:AlternateContent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  <w:r w:rsidR="006F65A7">
        <w:tab/>
      </w:r>
    </w:p>
    <w:p w:rsidR="006F65A7" w:rsidRDefault="006F65A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 w:rsidR="00CB5123">
        <w:rPr>
          <w:b/>
          <w:sz w:val="32"/>
          <w:szCs w:val="32"/>
        </w:rPr>
        <w:t xml:space="preserve"> Teaching Assistant</w:t>
      </w:r>
      <w:r w:rsidR="002F54A3">
        <w:rPr>
          <w:b/>
          <w:sz w:val="32"/>
          <w:szCs w:val="32"/>
        </w:rPr>
        <w:t>, SEND</w:t>
      </w:r>
    </w:p>
    <w:p w:rsidR="004279C4" w:rsidRDefault="00697D42" w:rsidP="00EA7EAA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Required September 2021</w:t>
      </w:r>
    </w:p>
    <w:p w:rsidR="006E5EE5" w:rsidRPr="008603E6" w:rsidRDefault="009D0990" w:rsidP="006E5EE5">
      <w:pPr>
        <w:rPr>
          <w:rFonts w:ascii="Calibri" w:hAnsi="Calibri" w:cs="Calibri"/>
        </w:rPr>
      </w:pPr>
      <w:r>
        <w:rPr>
          <w:rFonts w:ascii="Calibri" w:hAnsi="Calibri" w:cs="Calibri"/>
        </w:rPr>
        <w:t>Hours: 2</w:t>
      </w:r>
      <w:r w:rsidR="00CB5123" w:rsidRPr="008603E6">
        <w:rPr>
          <w:rFonts w:ascii="Calibri" w:hAnsi="Calibri" w:cs="Calibri"/>
        </w:rPr>
        <w:t>5 hours per week</w:t>
      </w:r>
    </w:p>
    <w:p w:rsidR="006E5EE5" w:rsidRPr="008603E6" w:rsidRDefault="00CB5123" w:rsidP="006E5EE5">
      <w:pPr>
        <w:rPr>
          <w:rFonts w:ascii="Calibri" w:hAnsi="Calibri" w:cs="Calibri"/>
        </w:rPr>
      </w:pPr>
      <w:r w:rsidRPr="008603E6">
        <w:rPr>
          <w:rFonts w:ascii="Calibri" w:hAnsi="Calibri" w:cs="Calibri"/>
        </w:rPr>
        <w:t>Salary: Grade 2</w:t>
      </w:r>
      <w:r w:rsidR="009D0990">
        <w:rPr>
          <w:rFonts w:ascii="Calibri" w:hAnsi="Calibri" w:cs="Calibri"/>
        </w:rPr>
        <w:t>, fixed term contract</w:t>
      </w:r>
      <w:r w:rsidR="00760985">
        <w:rPr>
          <w:rFonts w:ascii="Calibri" w:hAnsi="Calibri" w:cs="Calibri"/>
        </w:rPr>
        <w:t xml:space="preserve"> (linked to EHCP)</w:t>
      </w:r>
    </w:p>
    <w:p w:rsidR="00185B10" w:rsidRPr="008603E6" w:rsidRDefault="00E05208" w:rsidP="004279C4">
      <w:p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Birchen Coppice</w:t>
      </w:r>
      <w:r w:rsidR="00DE5DC3" w:rsidRPr="008603E6">
        <w:rPr>
          <w:rFonts w:ascii="Calibri" w:hAnsi="Calibri" w:cs="Calibri"/>
          <w:color w:val="000000"/>
        </w:rPr>
        <w:t xml:space="preserve"> Primary Academy is </w:t>
      </w:r>
      <w:r w:rsidR="00683721" w:rsidRPr="008603E6">
        <w:rPr>
          <w:rFonts w:ascii="Calibri" w:hAnsi="Calibri" w:cs="Calibri"/>
          <w:color w:val="000000"/>
        </w:rPr>
        <w:t xml:space="preserve">looking for an experienced enthusiastic and </w:t>
      </w:r>
      <w:r w:rsidR="00CB5123" w:rsidRPr="008603E6">
        <w:rPr>
          <w:rFonts w:ascii="Calibri" w:hAnsi="Calibri" w:cs="Calibri"/>
          <w:color w:val="000000"/>
        </w:rPr>
        <w:t>motivated teaching assistant</w:t>
      </w:r>
      <w:r w:rsidR="00DE5DC3" w:rsidRPr="008603E6">
        <w:rPr>
          <w:rFonts w:ascii="Calibri" w:hAnsi="Calibri" w:cs="Calibri"/>
          <w:color w:val="000000"/>
        </w:rPr>
        <w:t xml:space="preserve"> to join our dedicated, friendly te</w:t>
      </w:r>
      <w:r w:rsidR="00CB5123" w:rsidRPr="008603E6">
        <w:rPr>
          <w:rFonts w:ascii="Calibri" w:hAnsi="Calibri" w:cs="Calibri"/>
          <w:color w:val="000000"/>
        </w:rPr>
        <w:t>am of staff.</w:t>
      </w:r>
    </w:p>
    <w:p w:rsidR="00CB5123" w:rsidRPr="008603E6" w:rsidRDefault="00683721" w:rsidP="00790D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603E6">
        <w:rPr>
          <w:rFonts w:ascii="Calibri" w:hAnsi="Calibri" w:cs="Calibri"/>
          <w:color w:val="000000"/>
          <w:sz w:val="22"/>
          <w:szCs w:val="22"/>
        </w:rPr>
        <w:t>Birchen Coppice</w:t>
      </w:r>
      <w:r w:rsidR="00185B10" w:rsidRPr="008603E6">
        <w:rPr>
          <w:rFonts w:ascii="Calibri" w:hAnsi="Calibri" w:cs="Calibri"/>
          <w:color w:val="000000"/>
          <w:sz w:val="22"/>
          <w:szCs w:val="22"/>
        </w:rPr>
        <w:t xml:space="preserve"> Academy became</w:t>
      </w:r>
      <w:r w:rsidR="00DE5DC3" w:rsidRPr="008603E6"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185B10" w:rsidRPr="008603E6">
        <w:rPr>
          <w:rFonts w:ascii="Calibri" w:hAnsi="Calibri" w:cs="Calibri"/>
          <w:color w:val="000000"/>
          <w:sz w:val="22"/>
          <w:szCs w:val="22"/>
        </w:rPr>
        <w:t xml:space="preserve">art of the Victoria Academies Trust in </w:t>
      </w:r>
      <w:r w:rsidR="00790DC7">
        <w:rPr>
          <w:rFonts w:ascii="Calibri" w:hAnsi="Calibri" w:cs="Calibri"/>
          <w:color w:val="000000"/>
          <w:sz w:val="22"/>
          <w:szCs w:val="22"/>
        </w:rPr>
        <w:t xml:space="preserve">December </w:t>
      </w:r>
      <w:r w:rsidR="00185B10" w:rsidRPr="008603E6">
        <w:rPr>
          <w:rFonts w:ascii="Calibri" w:hAnsi="Calibri" w:cs="Calibri"/>
          <w:color w:val="000000"/>
          <w:sz w:val="22"/>
          <w:szCs w:val="22"/>
        </w:rPr>
        <w:t xml:space="preserve">2017. </w:t>
      </w:r>
      <w:r w:rsidR="00DE5DC3" w:rsidRPr="008603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5B10" w:rsidRPr="008603E6">
        <w:rPr>
          <w:rFonts w:ascii="Calibri" w:hAnsi="Calibri" w:cs="Calibri"/>
          <w:sz w:val="22"/>
          <w:szCs w:val="22"/>
        </w:rPr>
        <w:t>The trust aims to build a family of outstanding schools who share a passion for powerful, immersive and creative learning. Birchen Coppice Academy is a well-resourced school in an attractive environment</w:t>
      </w:r>
      <w:r w:rsidR="00185B10" w:rsidRPr="008603E6">
        <w:rPr>
          <w:rFonts w:ascii="Calibri" w:hAnsi="Calibri" w:cs="Calibri"/>
          <w:color w:val="000000"/>
          <w:sz w:val="22"/>
          <w:szCs w:val="22"/>
        </w:rPr>
        <w:t>.</w:t>
      </w:r>
    </w:p>
    <w:p w:rsidR="00790DC7" w:rsidRDefault="00790DC7" w:rsidP="004279C4">
      <w:pPr>
        <w:spacing w:line="240" w:lineRule="auto"/>
        <w:rPr>
          <w:rFonts w:ascii="Calibri" w:hAnsi="Calibri" w:cs="Calibri"/>
          <w:color w:val="000000"/>
        </w:rPr>
      </w:pPr>
    </w:p>
    <w:p w:rsidR="00A004E3" w:rsidRPr="008603E6" w:rsidRDefault="00A004E3" w:rsidP="004279C4">
      <w:p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We are looking to appoint an enthusiastic and highly motivated teaching assistant who can demonstrate</w:t>
      </w:r>
      <w:r w:rsidR="00EA72A4" w:rsidRPr="008603E6">
        <w:rPr>
          <w:rFonts w:ascii="Calibri" w:hAnsi="Calibri" w:cs="Calibri"/>
          <w:color w:val="000000"/>
        </w:rPr>
        <w:t xml:space="preserve"> the</w:t>
      </w:r>
      <w:r w:rsidR="00790DC7">
        <w:rPr>
          <w:rFonts w:ascii="Calibri" w:hAnsi="Calibri" w:cs="Calibri"/>
          <w:color w:val="000000"/>
        </w:rPr>
        <w:t>y</w:t>
      </w:r>
      <w:r w:rsidR="00EA72A4" w:rsidRPr="008603E6">
        <w:rPr>
          <w:rFonts w:ascii="Calibri" w:hAnsi="Calibri" w:cs="Calibri"/>
          <w:color w:val="000000"/>
        </w:rPr>
        <w:t xml:space="preserve"> are</w:t>
      </w:r>
      <w:r w:rsidRPr="008603E6">
        <w:rPr>
          <w:rFonts w:ascii="Calibri" w:hAnsi="Calibri" w:cs="Calibri"/>
          <w:color w:val="000000"/>
        </w:rPr>
        <w:t>:</w:t>
      </w:r>
    </w:p>
    <w:p w:rsidR="00A004E3" w:rsidRPr="008603E6" w:rsidRDefault="00790DC7" w:rsidP="00A004E3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c</w:t>
      </w:r>
      <w:r w:rsidR="00A004E3" w:rsidRPr="008603E6">
        <w:rPr>
          <w:rFonts w:ascii="Calibri" w:hAnsi="Calibri" w:cs="Calibri"/>
          <w:color w:val="000000"/>
        </w:rPr>
        <w:t>reative thinker, passionate, committed and have the determination to secure the best possible outcomes for every child</w:t>
      </w:r>
    </w:p>
    <w:p w:rsidR="00A004E3" w:rsidRPr="008603E6" w:rsidRDefault="00A004E3" w:rsidP="00A004E3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Energetic, positive and have the abilit</w:t>
      </w:r>
      <w:r w:rsidR="00EA72A4" w:rsidRPr="008603E6">
        <w:rPr>
          <w:rFonts w:ascii="Calibri" w:hAnsi="Calibri" w:cs="Calibri"/>
          <w:color w:val="000000"/>
        </w:rPr>
        <w:t xml:space="preserve">y to work effectively as part </w:t>
      </w:r>
      <w:r w:rsidRPr="008603E6">
        <w:rPr>
          <w:rFonts w:ascii="Calibri" w:hAnsi="Calibri" w:cs="Calibri"/>
          <w:color w:val="000000"/>
        </w:rPr>
        <w:t xml:space="preserve">of our team </w:t>
      </w:r>
    </w:p>
    <w:p w:rsidR="00A004E3" w:rsidRPr="008603E6" w:rsidRDefault="00A004E3" w:rsidP="00A004E3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Willing to go the extra mile to make great things happen for our children</w:t>
      </w:r>
    </w:p>
    <w:p w:rsidR="00A004E3" w:rsidRPr="008603E6" w:rsidRDefault="00A004E3" w:rsidP="00A004E3">
      <w:p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We can offer the successful candidate:</w:t>
      </w:r>
    </w:p>
    <w:p w:rsidR="00A004E3" w:rsidRPr="008603E6" w:rsidRDefault="00A004E3" w:rsidP="00A004E3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A commitment to continuing professional development</w:t>
      </w:r>
    </w:p>
    <w:p w:rsidR="00A004E3" w:rsidRPr="008603E6" w:rsidRDefault="00A004E3" w:rsidP="00A004E3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color w:val="000000"/>
        </w:rPr>
      </w:pPr>
      <w:r w:rsidRPr="008603E6">
        <w:rPr>
          <w:rFonts w:ascii="Calibri" w:hAnsi="Calibri" w:cs="Calibri"/>
          <w:color w:val="000000"/>
        </w:rPr>
        <w:t>A supportive and hardworking staff team who are united in their drive to ensure children achieve the very best outcomes academically and socially</w:t>
      </w:r>
    </w:p>
    <w:p w:rsidR="004279C4" w:rsidRPr="008603E6" w:rsidRDefault="00A004E3" w:rsidP="00A004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en-US"/>
        </w:rPr>
      </w:pPr>
      <w:r w:rsidRPr="008603E6">
        <w:rPr>
          <w:rFonts w:ascii="Calibri" w:hAnsi="Calibri" w:cs="Calibri"/>
          <w:color w:val="000000"/>
          <w:lang w:val="en-US"/>
        </w:rPr>
        <w:t>Friendly and happy children who are keen and eager to learn</w:t>
      </w:r>
    </w:p>
    <w:p w:rsidR="004279C4" w:rsidRPr="008603E6" w:rsidRDefault="004279C4" w:rsidP="004279C4">
      <w:pPr>
        <w:autoSpaceDE w:val="0"/>
        <w:autoSpaceDN w:val="0"/>
        <w:adjustRightInd w:val="0"/>
        <w:spacing w:after="63" w:line="240" w:lineRule="auto"/>
        <w:ind w:left="720"/>
        <w:rPr>
          <w:rFonts w:ascii="Calibri" w:hAnsi="Calibri" w:cs="Calibri"/>
          <w:color w:val="000000"/>
          <w:lang w:val="en-US"/>
        </w:rPr>
      </w:pPr>
    </w:p>
    <w:p w:rsidR="004279C4" w:rsidRPr="008603E6" w:rsidRDefault="00683721" w:rsidP="004279C4">
      <w:pPr>
        <w:spacing w:line="240" w:lineRule="auto"/>
        <w:rPr>
          <w:rFonts w:ascii="Calibri" w:hAnsi="Calibri" w:cs="Calibri"/>
        </w:rPr>
      </w:pPr>
      <w:r w:rsidRPr="008603E6">
        <w:rPr>
          <w:rFonts w:ascii="Calibri" w:hAnsi="Calibri" w:cs="Calibri"/>
        </w:rPr>
        <w:t xml:space="preserve">Birchen Coppice </w:t>
      </w:r>
      <w:r w:rsidR="004279C4" w:rsidRPr="008603E6">
        <w:rPr>
          <w:rFonts w:ascii="Calibri" w:hAnsi="Calibri" w:cs="Calibri"/>
        </w:rPr>
        <w:t xml:space="preserve">Academy is committed to safeguarding and promoting the welfare of children and young people and expects all staff </w:t>
      </w:r>
      <w:r w:rsidR="00790DC7">
        <w:rPr>
          <w:rFonts w:ascii="Calibri" w:hAnsi="Calibri" w:cs="Calibri"/>
        </w:rPr>
        <w:t xml:space="preserve">and volunteers </w:t>
      </w:r>
      <w:r w:rsidR="004279C4" w:rsidRPr="008603E6">
        <w:rPr>
          <w:rFonts w:ascii="Calibri" w:hAnsi="Calibri" w:cs="Calibri"/>
        </w:rPr>
        <w:t xml:space="preserve">to share this commitment. </w:t>
      </w:r>
    </w:p>
    <w:p w:rsidR="004F5572" w:rsidRPr="009371B5" w:rsidRDefault="004F5572" w:rsidP="004F5572">
      <w:pPr>
        <w:autoSpaceDE w:val="0"/>
        <w:autoSpaceDN w:val="0"/>
        <w:adjustRightInd w:val="0"/>
        <w:spacing w:after="63" w:line="240" w:lineRule="auto"/>
        <w:rPr>
          <w:rFonts w:ascii="Calibri" w:hAnsi="Calibri" w:cs="Calibri"/>
          <w:color w:val="000000"/>
          <w:lang w:val="en-US"/>
        </w:rPr>
      </w:pPr>
    </w:p>
    <w:p w:rsidR="004F5572" w:rsidRDefault="004F5572" w:rsidP="004F5572">
      <w:pPr>
        <w:spacing w:line="240" w:lineRule="auto"/>
        <w:rPr>
          <w:rFonts w:ascii="Calibri" w:hAnsi="Calibri" w:cs="Calibri"/>
        </w:rPr>
      </w:pPr>
      <w:r w:rsidRPr="008603E6">
        <w:rPr>
          <w:rFonts w:ascii="Calibri" w:hAnsi="Calibri" w:cs="Calibri"/>
        </w:rPr>
        <w:t>Applicants are strongly encouraged to visit the school. To arrange this or for further information</w:t>
      </w:r>
      <w:r>
        <w:rPr>
          <w:rFonts w:ascii="Calibri" w:hAnsi="Calibri" w:cs="Calibri"/>
        </w:rPr>
        <w:t xml:space="preserve"> and to arrange for an application pack</w:t>
      </w:r>
      <w:r w:rsidRPr="008603E6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lease contact Miss Naomi Hall</w:t>
      </w:r>
      <w:r w:rsidRPr="008603E6">
        <w:rPr>
          <w:rFonts w:ascii="Calibri" w:hAnsi="Calibri" w:cs="Calibri"/>
        </w:rPr>
        <w:t xml:space="preserve"> (HR</w:t>
      </w:r>
      <w:r>
        <w:rPr>
          <w:rFonts w:ascii="Calibri" w:hAnsi="Calibri" w:cs="Calibri"/>
        </w:rPr>
        <w:t xml:space="preserve"> and PA to </w:t>
      </w:r>
      <w:proofErr w:type="spellStart"/>
      <w:r>
        <w:rPr>
          <w:rFonts w:ascii="Calibri" w:hAnsi="Calibri" w:cs="Calibri"/>
        </w:rPr>
        <w:t>Headteacher</w:t>
      </w:r>
      <w:proofErr w:type="spellEnd"/>
      <w:r>
        <w:rPr>
          <w:rFonts w:ascii="Calibri" w:hAnsi="Calibri" w:cs="Calibri"/>
        </w:rPr>
        <w:t>)</w:t>
      </w:r>
      <w:r w:rsidRPr="008603E6">
        <w:rPr>
          <w:rFonts w:ascii="Calibri" w:hAnsi="Calibri" w:cs="Calibri"/>
        </w:rPr>
        <w:t xml:space="preserve"> on 01562 750136 or via email </w:t>
      </w:r>
      <w:hyperlink r:id="rId7" w:history="1">
        <w:r w:rsidRPr="00BD5D5A">
          <w:rPr>
            <w:rStyle w:val="Hyperlink"/>
            <w:rFonts w:ascii="Calibri" w:hAnsi="Calibri" w:cs="Calibri"/>
          </w:rPr>
          <w:t>nhall@birchencoppiceacademy.org.uk</w:t>
        </w:r>
      </w:hyperlink>
      <w:r w:rsidRPr="008603E6">
        <w:rPr>
          <w:rFonts w:ascii="Calibri" w:hAnsi="Calibri" w:cs="Calibri"/>
        </w:rPr>
        <w:t xml:space="preserve">. </w:t>
      </w:r>
    </w:p>
    <w:p w:rsidR="004F5572" w:rsidRPr="008603E6" w:rsidRDefault="004F5572" w:rsidP="004F5572">
      <w:pPr>
        <w:spacing w:line="240" w:lineRule="auto"/>
        <w:rPr>
          <w:rFonts w:ascii="Calibri" w:hAnsi="Calibri" w:cs="Calibri"/>
        </w:rPr>
      </w:pPr>
      <w:r w:rsidRPr="008603E6">
        <w:rPr>
          <w:rFonts w:ascii="Calibri" w:hAnsi="Calibri" w:cs="Calibri"/>
        </w:rPr>
        <w:t>Pleas</w:t>
      </w:r>
      <w:r>
        <w:rPr>
          <w:rFonts w:ascii="Calibri" w:hAnsi="Calibri" w:cs="Calibri"/>
        </w:rPr>
        <w:t xml:space="preserve">e return completed application forms to Miss Naomi Hall (HR and PA to </w:t>
      </w:r>
      <w:proofErr w:type="spellStart"/>
      <w:r>
        <w:rPr>
          <w:rFonts w:ascii="Calibri" w:hAnsi="Calibri" w:cs="Calibri"/>
        </w:rPr>
        <w:t>Headteacher</w:t>
      </w:r>
      <w:proofErr w:type="spellEnd"/>
      <w:r>
        <w:rPr>
          <w:rFonts w:ascii="Calibri" w:hAnsi="Calibri" w:cs="Calibri"/>
        </w:rPr>
        <w:t xml:space="preserve">), </w:t>
      </w:r>
      <w:r w:rsidRPr="008603E6">
        <w:rPr>
          <w:rFonts w:ascii="Calibri" w:hAnsi="Calibri" w:cs="Calibri"/>
        </w:rPr>
        <w:t xml:space="preserve">Birchen Coppice Primary Academy, Woodbury Road, Kidderminster DY11 7JJ </w:t>
      </w:r>
      <w:r>
        <w:rPr>
          <w:rFonts w:ascii="Calibri" w:hAnsi="Calibri" w:cs="Calibri"/>
        </w:rPr>
        <w:t>or via email nhall@birchencoppiceacademy.org.uk</w:t>
      </w:r>
    </w:p>
    <w:p w:rsidR="004279C4" w:rsidRPr="00790DC7" w:rsidRDefault="0063524C" w:rsidP="004279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Closing date: </w:t>
      </w:r>
      <w:r w:rsidR="006B371E">
        <w:rPr>
          <w:b/>
          <w:bCs/>
          <w:sz w:val="22"/>
          <w:szCs w:val="22"/>
        </w:rPr>
        <w:t>July 14</w:t>
      </w:r>
      <w:r w:rsidR="006B371E" w:rsidRPr="006B371E">
        <w:rPr>
          <w:b/>
          <w:bCs/>
          <w:sz w:val="22"/>
          <w:szCs w:val="22"/>
          <w:vertAlign w:val="superscript"/>
        </w:rPr>
        <w:t>th</w:t>
      </w:r>
      <w:r w:rsidR="006B371E">
        <w:rPr>
          <w:b/>
          <w:bCs/>
          <w:sz w:val="22"/>
          <w:szCs w:val="22"/>
        </w:rPr>
        <w:t xml:space="preserve"> 12pm</w:t>
      </w:r>
    </w:p>
    <w:p w:rsidR="00F83397" w:rsidRPr="00790DC7" w:rsidRDefault="00F83397" w:rsidP="004279C4">
      <w:pPr>
        <w:pStyle w:val="Header"/>
        <w:tabs>
          <w:tab w:val="clear" w:pos="4153"/>
          <w:tab w:val="clear" w:pos="8306"/>
          <w:tab w:val="left" w:pos="3443"/>
        </w:tabs>
        <w:rPr>
          <w:rFonts w:ascii="Calibri" w:hAnsi="Calibri"/>
          <w:b/>
          <w:sz w:val="22"/>
          <w:szCs w:val="22"/>
        </w:rPr>
      </w:pPr>
    </w:p>
    <w:p w:rsidR="005C1BC8" w:rsidRPr="00DB0299" w:rsidRDefault="00C57247" w:rsidP="00DB0299">
      <w:pPr>
        <w:pStyle w:val="Header"/>
        <w:tabs>
          <w:tab w:val="clear" w:pos="4153"/>
          <w:tab w:val="clear" w:pos="8306"/>
          <w:tab w:val="left" w:pos="3443"/>
        </w:tabs>
        <w:rPr>
          <w:rFonts w:ascii="Calibri" w:hAnsi="Calibri"/>
          <w:b/>
          <w:sz w:val="22"/>
          <w:szCs w:val="22"/>
        </w:rPr>
      </w:pPr>
      <w:r w:rsidRPr="00790DC7">
        <w:rPr>
          <w:rFonts w:ascii="Calibri" w:hAnsi="Calibri"/>
          <w:b/>
          <w:sz w:val="22"/>
          <w:szCs w:val="22"/>
        </w:rPr>
        <w:t>Inter</w:t>
      </w:r>
      <w:r w:rsidR="0063524C">
        <w:rPr>
          <w:rFonts w:ascii="Calibri" w:hAnsi="Calibri"/>
          <w:b/>
          <w:sz w:val="22"/>
          <w:szCs w:val="22"/>
        </w:rPr>
        <w:t>views will be held on</w:t>
      </w:r>
      <w:r w:rsidR="00DB0299">
        <w:rPr>
          <w:rFonts w:ascii="Calibri" w:hAnsi="Calibri"/>
          <w:b/>
          <w:sz w:val="22"/>
          <w:szCs w:val="22"/>
        </w:rPr>
        <w:t>: July 19th</w:t>
      </w:r>
      <w:bookmarkStart w:id="0" w:name="_GoBack"/>
      <w:bookmarkEnd w:id="0"/>
    </w:p>
    <w:sectPr w:rsidR="005C1BC8" w:rsidRPr="00DB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Medium">
    <w:altName w:val="Times New Roman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81"/>
    <w:multiLevelType w:val="hybridMultilevel"/>
    <w:tmpl w:val="F69E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902"/>
    <w:multiLevelType w:val="hybridMultilevel"/>
    <w:tmpl w:val="B520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D18"/>
    <w:multiLevelType w:val="hybridMultilevel"/>
    <w:tmpl w:val="F4E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5669"/>
    <w:multiLevelType w:val="hybridMultilevel"/>
    <w:tmpl w:val="73CA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78C6"/>
    <w:multiLevelType w:val="hybridMultilevel"/>
    <w:tmpl w:val="239A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17A"/>
    <w:multiLevelType w:val="hybridMultilevel"/>
    <w:tmpl w:val="AD96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724"/>
    <w:multiLevelType w:val="hybridMultilevel"/>
    <w:tmpl w:val="20D2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BD6"/>
    <w:multiLevelType w:val="hybridMultilevel"/>
    <w:tmpl w:val="99028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A7"/>
    <w:rsid w:val="000A1224"/>
    <w:rsid w:val="00185B10"/>
    <w:rsid w:val="001C278E"/>
    <w:rsid w:val="00270233"/>
    <w:rsid w:val="002D39CB"/>
    <w:rsid w:val="002F54A3"/>
    <w:rsid w:val="004279C4"/>
    <w:rsid w:val="004B403E"/>
    <w:rsid w:val="004F5572"/>
    <w:rsid w:val="005174C3"/>
    <w:rsid w:val="00517BBA"/>
    <w:rsid w:val="005C1BC8"/>
    <w:rsid w:val="0063524C"/>
    <w:rsid w:val="006563F8"/>
    <w:rsid w:val="00661D51"/>
    <w:rsid w:val="00683721"/>
    <w:rsid w:val="00697D42"/>
    <w:rsid w:val="006B371E"/>
    <w:rsid w:val="006E5EE5"/>
    <w:rsid w:val="006F65A7"/>
    <w:rsid w:val="00760985"/>
    <w:rsid w:val="00790DC7"/>
    <w:rsid w:val="008603E6"/>
    <w:rsid w:val="00934F38"/>
    <w:rsid w:val="00946157"/>
    <w:rsid w:val="00977969"/>
    <w:rsid w:val="009D0990"/>
    <w:rsid w:val="00A004E3"/>
    <w:rsid w:val="00A30E12"/>
    <w:rsid w:val="00A31C6F"/>
    <w:rsid w:val="00A75DA0"/>
    <w:rsid w:val="00C54F51"/>
    <w:rsid w:val="00C57247"/>
    <w:rsid w:val="00CB5123"/>
    <w:rsid w:val="00D40721"/>
    <w:rsid w:val="00DA7E74"/>
    <w:rsid w:val="00DB0299"/>
    <w:rsid w:val="00DE5DC3"/>
    <w:rsid w:val="00E05208"/>
    <w:rsid w:val="00E95672"/>
    <w:rsid w:val="00EA72A4"/>
    <w:rsid w:val="00EA7EAA"/>
    <w:rsid w:val="00EC3AAE"/>
    <w:rsid w:val="00ED14BE"/>
    <w:rsid w:val="00F32175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6572"/>
  <w15:chartTrackingRefBased/>
  <w15:docId w15:val="{2581E945-DDBC-43E0-8113-E8AFFDB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F51"/>
    <w:rPr>
      <w:color w:val="0563C1" w:themeColor="hyperlink"/>
      <w:u w:val="single"/>
    </w:rPr>
  </w:style>
  <w:style w:type="paragraph" w:customStyle="1" w:styleId="Default">
    <w:name w:val="Default"/>
    <w:rsid w:val="004279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79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79C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75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all@birchencoppice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E0C3357C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Hulmes</dc:creator>
  <cp:keywords/>
  <dc:description/>
  <cp:lastModifiedBy>Miss. Hall</cp:lastModifiedBy>
  <cp:revision>4</cp:revision>
  <cp:lastPrinted>2019-12-02T10:41:00Z</cp:lastPrinted>
  <dcterms:created xsi:type="dcterms:W3CDTF">2021-06-29T10:24:00Z</dcterms:created>
  <dcterms:modified xsi:type="dcterms:W3CDTF">2021-06-29T11:16:00Z</dcterms:modified>
</cp:coreProperties>
</file>