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4A0FCD" w:rsidP="005B4F4E">
      <w:pPr>
        <w:tabs>
          <w:tab w:val="left" w:pos="3075"/>
        </w:tabs>
        <w:ind w:firstLine="900"/>
        <w:rPr>
          <w:noProof/>
        </w:rPr>
      </w:pPr>
      <w:r>
        <w:rPr>
          <w:noProof/>
        </w:rPr>
        <w:drawing>
          <wp:anchor distT="0" distB="0" distL="114300" distR="114300" simplePos="0" relativeHeight="251658240" behindDoc="1" locked="0" layoutInCell="1" allowOverlap="1" wp14:anchorId="29E7647D" wp14:editId="2D06DD30">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7A49546F" wp14:editId="6A390E5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546F"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4A0FCD" w:rsidRDefault="004A0FC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00EC3">
              <w:rPr>
                <w:sz w:val="24"/>
              </w:rPr>
            </w:r>
            <w:r w:rsidR="00400EC3">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855F3"/>
    <w:rsid w:val="00400EC3"/>
    <w:rsid w:val="00433EAB"/>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AD1C87"/>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4CBE96B-AFA0-4CB0-980C-4E44113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D7C8A7EA</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sfox</cp:lastModifiedBy>
  <cp:revision>2</cp:revision>
  <dcterms:created xsi:type="dcterms:W3CDTF">2020-09-07T14:04:00Z</dcterms:created>
  <dcterms:modified xsi:type="dcterms:W3CDTF">2020-09-07T14:04:00Z</dcterms:modified>
</cp:coreProperties>
</file>