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column">
                  <wp:posOffset>2434590</wp:posOffset>
                </wp:positionH>
                <wp:positionV relativeFrom="paragraph">
                  <wp:posOffset>0</wp:posOffset>
                </wp:positionV>
                <wp:extent cx="4114165" cy="342900"/>
                <wp:effectExtent l="0" t="0" r="635"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FC" w:rsidRPr="00FC5BDB" w:rsidRDefault="00FD32FC"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Pr>
                                <w:rFonts w:ascii="Arial" w:hAnsi="Arial"/>
                                <w:sz w:val="48"/>
                                <w:szCs w:val="48"/>
                              </w:rPr>
                              <w:t xml:space="preserve"> (Teacher)</w:t>
                            </w:r>
                          </w:p>
                          <w:p w:rsidR="00FD32FC" w:rsidRDefault="00FD32FC"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191.7pt;margin-top:0;width:323.9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KErwIAAKk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" filled="f" stroked="f">
                <v:textbox inset="0,0,0,0">
                  <w:txbxContent>
                    <w:p w:rsidR="00FD32FC" w:rsidRPr="00FC5BDB" w:rsidRDefault="00FD32FC"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Pr>
                          <w:rFonts w:ascii="Arial" w:hAnsi="Arial"/>
                          <w:sz w:val="48"/>
                          <w:szCs w:val="48"/>
                        </w:rPr>
                        <w:t xml:space="preserve"> (Teacher)</w:t>
                      </w:r>
                    </w:p>
                    <w:p w:rsidR="00FD32FC" w:rsidRDefault="00FD32FC"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2FC" w:rsidRDefault="00FD32FC"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FD32FC" w:rsidRPr="00633AEA" w:rsidRDefault="00FD32FC" w:rsidP="00A636E9">
                            <w:pPr>
                              <w:pStyle w:val="BodyText"/>
                              <w:spacing w:line="288" w:lineRule="auto"/>
                              <w:rPr>
                                <w:rFonts w:ascii="Arial" w:hAnsi="Arial" w:cs="Arial"/>
                                <w:b w:val="0"/>
                                <w:sz w:val="22"/>
                                <w:szCs w:val="22"/>
                              </w:rPr>
                            </w:pPr>
                            <w:r>
                              <w:rPr>
                                <w:rFonts w:ascii="Arial" w:hAnsi="Arial" w:cs="Arial"/>
                                <w:b w:val="0"/>
                                <w:sz w:val="22"/>
                                <w:szCs w:val="22"/>
                              </w:rPr>
                              <w:t>b</w:t>
                            </w:r>
                            <w:r w:rsidRPr="00633AEA">
                              <w:rPr>
                                <w:rFonts w:ascii="Arial" w:hAnsi="Arial" w:cs="Arial"/>
                                <w:b w:val="0"/>
                                <w:sz w:val="22"/>
                                <w:szCs w:val="22"/>
                              </w:rPr>
                              <w:t>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FD32FC" w:rsidRDefault="00FD32FC"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FD32FC" w:rsidRPr="00633AEA" w:rsidRDefault="00FD32FC" w:rsidP="00A636E9">
                      <w:pPr>
                        <w:pStyle w:val="BodyText"/>
                        <w:spacing w:line="288" w:lineRule="auto"/>
                        <w:rPr>
                          <w:rFonts w:ascii="Arial" w:hAnsi="Arial" w:cs="Arial"/>
                          <w:b w:val="0"/>
                          <w:sz w:val="22"/>
                          <w:szCs w:val="22"/>
                        </w:rPr>
                      </w:pPr>
                      <w:r>
                        <w:rPr>
                          <w:rFonts w:ascii="Arial" w:hAnsi="Arial" w:cs="Arial"/>
                          <w:b w:val="0"/>
                          <w:sz w:val="22"/>
                          <w:szCs w:val="22"/>
                        </w:rPr>
                        <w:t>b</w:t>
                      </w:r>
                      <w:r w:rsidRPr="00633AEA">
                        <w:rPr>
                          <w:rFonts w:ascii="Arial" w:hAnsi="Arial" w:cs="Arial"/>
                          <w:b w:val="0"/>
                          <w:sz w:val="22"/>
                          <w:szCs w:val="22"/>
                        </w:rPr>
                        <w:t>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177A"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i1GAIAADQEAAAOAAAAZHJzL2Uyb0RvYy54bWysU8GO2yAQvVfqPyDuie3UyW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" strokeweight="1.75pt"/>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E27D89">
          <w:type w:val="continuous"/>
          <w:pgSz w:w="11906" w:h="16838" w:code="9"/>
          <w:pgMar w:top="720" w:right="833" w:bottom="720" w:left="720" w:header="289" w:footer="567" w:gutter="0"/>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ED1655" w:rsidTr="00ED1655">
        <w:trPr>
          <w:trHeight w:hRule="exact" w:val="460"/>
        </w:trPr>
        <w:tc>
          <w:tcPr>
            <w:tcW w:w="162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Application for</w:t>
            </w:r>
          </w:p>
          <w:p w:rsidR="003A4751" w:rsidRPr="00ED1655" w:rsidRDefault="00ED1655" w:rsidP="007C53CF">
            <w:pPr>
              <w:rPr>
                <w:rFonts w:ascii="Whitney-Medium" w:hAnsi="Whitney-Medium" w:cs="Arial"/>
                <w:bCs/>
                <w:kern w:val="32"/>
                <w:szCs w:val="32"/>
              </w:rPr>
            </w:pPr>
            <w:r w:rsidRPr="00ED1655">
              <w:rPr>
                <w:rFonts w:ascii="Whitney-Medium" w:hAnsi="Whitney-Medium"/>
              </w:rPr>
              <w:t>the p</w:t>
            </w:r>
            <w:r w:rsidR="003A4751" w:rsidRPr="00ED1655">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cs="Arial"/>
                <w:bCs/>
                <w:kern w:val="32"/>
                <w:szCs w:val="32"/>
              </w:rPr>
            </w:pPr>
            <w:r w:rsidRPr="00ED1655">
              <w:rPr>
                <w:rFonts w:ascii="Whitney-Medium" w:hAnsi="Whitney-Medium" w:cs="Arial"/>
                <w:bCs/>
                <w:kern w:val="32"/>
                <w:szCs w:val="32"/>
              </w:rPr>
              <w:fldChar w:fldCharType="begin">
                <w:ffData>
                  <w:name w:val="Text1"/>
                  <w:enabled/>
                  <w:calcOnExit w:val="0"/>
                  <w:textInput/>
                </w:ffData>
              </w:fldChar>
            </w:r>
            <w:bookmarkStart w:id="0" w:name="Text1"/>
            <w:r w:rsidRPr="00ED1655">
              <w:rPr>
                <w:rFonts w:ascii="Whitney-Medium" w:hAnsi="Whitney-Medium" w:cs="Arial"/>
                <w:bCs/>
                <w:kern w:val="32"/>
                <w:szCs w:val="32"/>
              </w:rPr>
              <w:instrText xml:space="preserve"> FORMTEXT </w:instrText>
            </w:r>
            <w:r w:rsidRPr="00ED1655">
              <w:rPr>
                <w:rFonts w:ascii="Whitney-Medium" w:hAnsi="Whitney-Medium" w:cs="Arial"/>
                <w:bCs/>
                <w:kern w:val="32"/>
                <w:szCs w:val="32"/>
              </w:rPr>
            </w:r>
            <w:r w:rsidRPr="00ED1655">
              <w:rPr>
                <w:rFonts w:ascii="Whitney-Medium" w:hAnsi="Whitney-Medium" w:cs="Arial"/>
                <w:bCs/>
                <w:kern w:val="32"/>
                <w:szCs w:val="32"/>
              </w:rPr>
              <w:fldChar w:fldCharType="separate"/>
            </w:r>
            <w:bookmarkStart w:id="1" w:name="_GoBack"/>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bookmarkEnd w:id="1"/>
            <w:r w:rsidRPr="00ED1655">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ED1655" w:rsidRDefault="00ED1655" w:rsidP="00ED1655">
            <w:pPr>
              <w:rPr>
                <w:rFonts w:ascii="Whitney-Medium" w:hAnsi="Whitney-Medium" w:cs="Arial"/>
                <w:bCs/>
                <w:kern w:val="32"/>
                <w:szCs w:val="32"/>
              </w:rPr>
            </w:pPr>
            <w:r w:rsidRPr="00ED1655">
              <w:rPr>
                <w:rFonts w:ascii="Whitney-Medium" w:hAnsi="Whitney-Medium"/>
              </w:rPr>
              <w:t>Academy</w:t>
            </w:r>
            <w:r w:rsidR="003A4751" w:rsidRPr="00ED1655">
              <w:rPr>
                <w:rFonts w:ascii="Whitney-Medium" w:hAnsi="Whitney-Medium"/>
              </w:rPr>
              <w:t xml:space="preserve">: </w:t>
            </w:r>
            <w:r w:rsidR="003A4751" w:rsidRPr="00ED1655">
              <w:rPr>
                <w:rFonts w:ascii="Whitney-Medium" w:hAnsi="Whitney-Medium" w:cs="Arial"/>
                <w:bCs/>
                <w:kern w:val="32"/>
                <w:szCs w:val="32"/>
              </w:rPr>
              <w:fldChar w:fldCharType="begin">
                <w:ffData>
                  <w:name w:val="Text2"/>
                  <w:enabled/>
                  <w:calcOnExit w:val="0"/>
                  <w:textInput/>
                </w:ffData>
              </w:fldChar>
            </w:r>
            <w:bookmarkStart w:id="2" w:name="Text2"/>
            <w:r w:rsidR="003A4751" w:rsidRPr="00ED1655">
              <w:rPr>
                <w:rFonts w:ascii="Whitney-Medium" w:hAnsi="Whitney-Medium" w:cs="Arial"/>
                <w:bCs/>
                <w:kern w:val="32"/>
                <w:szCs w:val="32"/>
              </w:rPr>
              <w:instrText xml:space="preserve"> FORMTEXT </w:instrText>
            </w:r>
            <w:r w:rsidR="003A4751" w:rsidRPr="00ED1655">
              <w:rPr>
                <w:rFonts w:ascii="Whitney-Medium" w:hAnsi="Whitney-Medium" w:cs="Arial"/>
                <w:bCs/>
                <w:kern w:val="32"/>
                <w:szCs w:val="32"/>
              </w:rPr>
            </w:r>
            <w:r w:rsidR="003A4751" w:rsidRPr="00ED1655">
              <w:rPr>
                <w:rFonts w:ascii="Whitney-Medium" w:hAnsi="Whitney-Medium" w:cs="Arial"/>
                <w:bCs/>
                <w:kern w:val="32"/>
                <w:szCs w:val="32"/>
              </w:rPr>
              <w:fldChar w:fldCharType="separate"/>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3A4751" w:rsidRPr="00ED1655">
              <w:rPr>
                <w:rFonts w:ascii="Whitney-Medium" w:hAnsi="Whitney-Medium" w:cs="Arial"/>
                <w:bCs/>
                <w:kern w:val="32"/>
                <w:szCs w:val="32"/>
              </w:rPr>
              <w:fldChar w:fldCharType="end"/>
            </w:r>
            <w:bookmarkEnd w:id="2"/>
          </w:p>
        </w:tc>
      </w:tr>
      <w:tr w:rsidR="003A4751" w:rsidRPr="00ED1655" w:rsidTr="00ED1655">
        <w:trPr>
          <w:trHeight w:hRule="exact" w:val="90"/>
        </w:trPr>
        <w:tc>
          <w:tcPr>
            <w:tcW w:w="1620" w:type="dxa"/>
            <w:vAlign w:val="center"/>
          </w:tcPr>
          <w:p w:rsidR="003A4751" w:rsidRPr="00ED1655"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ED1655" w:rsidRDefault="003A4751" w:rsidP="007C53CF">
            <w:pPr>
              <w:rPr>
                <w:rFonts w:ascii="Whitney-Medium" w:hAnsi="Whitney-Medium" w:cs="Arial"/>
                <w:bCs/>
                <w:kern w:val="32"/>
                <w:szCs w:val="32"/>
              </w:rPr>
            </w:pPr>
          </w:p>
        </w:tc>
      </w:tr>
    </w:tbl>
    <w:p w:rsidR="003A4751" w:rsidRPr="00ED1655" w:rsidRDefault="003A4751" w:rsidP="007C53CF">
      <w:pPr>
        <w:pStyle w:val="AdditionalInfo"/>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5A0B43">
      <w:pPr>
        <w:rPr>
          <w:rFonts w:ascii="Whitney-Medium" w:hAnsi="Whitney-Medium"/>
        </w:rPr>
        <w:sectPr w:rsidR="003A4751" w:rsidRPr="00ED1655" w:rsidSect="00E27D89">
          <w:type w:val="continuous"/>
          <w:pgSz w:w="11906" w:h="16838" w:code="9"/>
          <w:pgMar w:top="357" w:right="833" w:bottom="403" w:left="720" w:header="289" w:footer="567" w:gutter="0"/>
          <w:cols w:space="708"/>
          <w:docGrid w:linePitch="360"/>
        </w:sectPr>
      </w:pPr>
      <w:r w:rsidRPr="00ED1655">
        <w:rPr>
          <w:rFonts w:ascii="Whitney-Medium" w:hAnsi="Whitney-Medium"/>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AE56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" strokeweight="1.75pt"/>
            </w:pict>
          </mc:Fallback>
        </mc:AlternateContent>
      </w: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3A4751" w:rsidP="007C53CF">
      <w:pPr>
        <w:pStyle w:val="Heading1"/>
        <w:numPr>
          <w:ilvl w:val="0"/>
          <w:numId w:val="0"/>
        </w:numPr>
        <w:tabs>
          <w:tab w:val="num" w:pos="720"/>
        </w:tabs>
        <w:rPr>
          <w:rFonts w:ascii="Whitney-Medium" w:hAnsi="Whitney-Medium"/>
        </w:rPr>
      </w:pPr>
      <w:r w:rsidRPr="00ED1655">
        <w:rPr>
          <w:rFonts w:ascii="Whitney-Medium" w:hAnsi="Whitney-Medium"/>
          <w:sz w:val="22"/>
          <w:szCs w:val="22"/>
        </w:rPr>
        <w:t xml:space="preserve">Personal </w:t>
      </w:r>
      <w:r w:rsidR="00595E11">
        <w:rPr>
          <w:rFonts w:ascii="Whitney-Medium" w:hAnsi="Whitney-Medium"/>
          <w:sz w:val="22"/>
          <w:szCs w:val="22"/>
        </w:rPr>
        <w:t>i</w:t>
      </w:r>
      <w:r w:rsidRPr="00ED1655">
        <w:rPr>
          <w:rFonts w:ascii="Whitney-Medium" w:hAnsi="Whitney-Medium"/>
          <w:sz w:val="22"/>
          <w:szCs w:val="22"/>
        </w:rPr>
        <w:t>nformation</w:t>
      </w:r>
      <w:r w:rsidRPr="00ED1655">
        <w:rPr>
          <w:rFonts w:ascii="Whitney-Medium" w:hAnsi="Whitney-Medium"/>
          <w:sz w:val="22"/>
          <w:szCs w:val="22"/>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00ED1655" w:rsidRPr="00ED1655">
        <w:rPr>
          <w:rFonts w:ascii="Whitney-Medium" w:hAnsi="Whitney-Medium"/>
          <w:b w:val="0"/>
        </w:rPr>
        <w:t>Previous n</w:t>
      </w:r>
      <w:r w:rsidRPr="00ED1655">
        <w:rPr>
          <w:rFonts w:ascii="Whitney-Medium" w:hAnsi="Whitney-Medium"/>
          <w:b w:val="0"/>
        </w:rPr>
        <w:t xml:space="preserve">ame(s): </w:t>
      </w:r>
      <w:r w:rsidRPr="00ED1655">
        <w:rPr>
          <w:rStyle w:val="AdditionalInfoChar"/>
          <w:rFonts w:ascii="Whitney-Medium" w:hAnsi="Whitney-Medium"/>
          <w:b w:val="0"/>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ED1655" w:rsidTr="00ED1655">
        <w:trPr>
          <w:cantSplit/>
          <w:trHeight w:val="357"/>
        </w:trPr>
        <w:tc>
          <w:tcPr>
            <w:tcW w:w="2520" w:type="dxa"/>
            <w:vAlign w:val="center"/>
          </w:tcPr>
          <w:p w:rsidR="00ED1655" w:rsidRPr="00ED1655" w:rsidRDefault="00ED1655" w:rsidP="007C53CF">
            <w:pPr>
              <w:rPr>
                <w:rFonts w:ascii="Whitney-Medium" w:hAnsi="Whitney-Medium"/>
              </w:rPr>
            </w:pPr>
            <w:r w:rsidRPr="00ED1655">
              <w:rPr>
                <w:rFonts w:ascii="Whitney-Medium" w:hAnsi="Whitney-Medium"/>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4"/>
                  <w:enabled/>
                  <w:calcOnExit w:val="0"/>
                  <w:textInput/>
                </w:ffData>
              </w:fldChar>
            </w:r>
            <w:bookmarkStart w:id="3" w:name="Text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3"/>
          </w:p>
        </w:tc>
        <w:tc>
          <w:tcPr>
            <w:tcW w:w="243" w:type="dxa"/>
            <w:tcBorders>
              <w:left w:val="nil"/>
              <w:right w:val="nil"/>
            </w:tcBorders>
          </w:tcPr>
          <w:p w:rsidR="00ED1655" w:rsidRPr="00ED1655" w:rsidRDefault="00ED1655" w:rsidP="007C53CF">
            <w:pPr>
              <w:rPr>
                <w:rFonts w:ascii="Whitney-Medium" w:hAnsi="Whitney-Medium"/>
              </w:rPr>
            </w:pPr>
          </w:p>
        </w:tc>
        <w:tc>
          <w:tcPr>
            <w:tcW w:w="243" w:type="dxa"/>
            <w:tcBorders>
              <w:left w:val="nil"/>
            </w:tcBorders>
          </w:tcPr>
          <w:p w:rsidR="00ED1655" w:rsidRPr="00ED1655" w:rsidRDefault="00ED1655" w:rsidP="007C53CF">
            <w:pPr>
              <w:rPr>
                <w:rFonts w:ascii="Whitney-Medium" w:hAnsi="Whitney-Medium"/>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5"/>
                  <w:enabled/>
                  <w:calcOnExit w:val="0"/>
                  <w:textInput/>
                </w:ffData>
              </w:fldChar>
            </w:r>
            <w:bookmarkStart w:id="4" w:name="Text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4"/>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trHeight w:hRule="exact" w:val="360"/>
        </w:trPr>
        <w:tc>
          <w:tcPr>
            <w:tcW w:w="2520" w:type="dxa"/>
            <w:vAlign w:val="center"/>
          </w:tcPr>
          <w:p w:rsidR="003A4751" w:rsidRPr="00ED1655" w:rsidRDefault="003A4751" w:rsidP="00ED1655">
            <w:pPr>
              <w:rPr>
                <w:rFonts w:ascii="Whitney-Medium" w:hAnsi="Whitney-Medium"/>
              </w:rPr>
            </w:pPr>
            <w:r w:rsidRPr="00ED1655">
              <w:rPr>
                <w:rFonts w:ascii="Whitney-Medium" w:hAnsi="Whitney-Medium"/>
              </w:rPr>
              <w:t xml:space="preserve">First </w:t>
            </w:r>
            <w:r w:rsidR="00ED1655" w:rsidRPr="00ED1655">
              <w:rPr>
                <w:rFonts w:ascii="Whitney-Medium" w:hAnsi="Whitney-Medium"/>
              </w:rPr>
              <w:t>n</w:t>
            </w:r>
            <w:r w:rsidRPr="00ED1655">
              <w:rPr>
                <w:rFonts w:ascii="Whitney-Medium" w:hAnsi="Whitney-Medium"/>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6"/>
                  <w:enabled/>
                  <w:calcOnExit w:val="0"/>
                  <w:textInput/>
                </w:ffData>
              </w:fldChar>
            </w:r>
            <w:bookmarkStart w:id="5" w:name="Text6"/>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5"/>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1077"/>
        </w:trPr>
        <w:tc>
          <w:tcPr>
            <w:tcW w:w="2520" w:type="dxa"/>
            <w:vMerge w:val="restart"/>
          </w:tcPr>
          <w:p w:rsidR="003A4751" w:rsidRPr="00ED1655" w:rsidRDefault="003A4751" w:rsidP="007C53CF">
            <w:pPr>
              <w:rPr>
                <w:rFonts w:ascii="Whitney-Medium" w:hAnsi="Whitney-Medium"/>
              </w:rPr>
            </w:pPr>
            <w:r w:rsidRPr="00ED1655">
              <w:rPr>
                <w:rFonts w:ascii="Whitney-Medium" w:hAnsi="Whitney-Medium"/>
              </w:rPr>
              <w:t xml:space="preserve">Home </w:t>
            </w:r>
            <w:r w:rsidR="00ED1655" w:rsidRPr="00ED1655">
              <w:rPr>
                <w:rFonts w:ascii="Whitney-Medium" w:hAnsi="Whitney-Medium"/>
              </w:rPr>
              <w:t>a</w:t>
            </w:r>
            <w:r w:rsidRPr="00ED1655">
              <w:rPr>
                <w:rFonts w:ascii="Whitney-Medium" w:hAnsi="Whitney-Medium"/>
              </w:rPr>
              <w:t>ddress:</w:t>
            </w:r>
          </w:p>
          <w:p w:rsidR="003A4751" w:rsidRPr="00ED1655" w:rsidRDefault="003A4751" w:rsidP="007C53CF">
            <w:pPr>
              <w:rPr>
                <w:rFonts w:ascii="Whitney-Medium" w:hAnsi="Whitney-Medium"/>
              </w:rPr>
            </w:pPr>
          </w:p>
          <w:p w:rsidR="003A4751" w:rsidRPr="00ED1655" w:rsidRDefault="003A4751" w:rsidP="007C53CF">
            <w:pPr>
              <w:pStyle w:val="AdditionalInfo"/>
              <w:rPr>
                <w:rFonts w:ascii="Whitney-Medium" w:hAnsi="Whitney-Medium"/>
              </w:rPr>
            </w:pPr>
            <w:r w:rsidRPr="00ED1655">
              <w:rPr>
                <w:rFonts w:ascii="Whitney-Medium" w:hAnsi="Whitney-Medium"/>
              </w:rPr>
              <w:t xml:space="preserve">Please specify alternative correspondence address on a separate sheet. </w:t>
            </w:r>
          </w:p>
          <w:p w:rsidR="003A4751" w:rsidRPr="00ED1655" w:rsidRDefault="003A4751" w:rsidP="007C53CF">
            <w:pPr>
              <w:rPr>
                <w:rFonts w:ascii="Whitney-Medium" w:hAnsi="Whitney-Medium"/>
              </w:rPr>
            </w:pPr>
          </w:p>
        </w:tc>
        <w:tc>
          <w:tcPr>
            <w:tcW w:w="7970" w:type="dxa"/>
            <w:tcBorders>
              <w:top w:val="single" w:sz="4" w:space="0" w:color="auto"/>
              <w:left w:val="single" w:sz="4" w:space="0" w:color="auto"/>
              <w:right w:val="single" w:sz="4" w:space="0" w:color="auto"/>
            </w:tcBorders>
          </w:tcPr>
          <w:p w:rsidR="003A4751" w:rsidRPr="00ED1655" w:rsidRDefault="003A4751" w:rsidP="00362959">
            <w:pPr>
              <w:rPr>
                <w:rFonts w:ascii="Whitney-Medium" w:hAnsi="Whitney-Medium"/>
              </w:rPr>
            </w:pPr>
            <w:r w:rsidRPr="00ED1655">
              <w:rPr>
                <w:rFonts w:ascii="Whitney-Medium" w:hAnsi="Whitney-Medium"/>
              </w:rPr>
              <w:fldChar w:fldCharType="begin">
                <w:ffData>
                  <w:name w:val="Text7"/>
                  <w:enabled/>
                  <w:calcOnExit w:val="0"/>
                  <w:textInput/>
                </w:ffData>
              </w:fldChar>
            </w:r>
            <w:bookmarkStart w:id="6" w:name="Text7"/>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6"/>
          </w:p>
        </w:tc>
      </w:tr>
      <w:tr w:rsidR="003A4751" w:rsidRPr="00ED1655">
        <w:trPr>
          <w:cantSplit/>
          <w:trHeight w:hRule="exact" w:val="340"/>
        </w:trPr>
        <w:tc>
          <w:tcPr>
            <w:tcW w:w="2520" w:type="dxa"/>
            <w:vMerge/>
          </w:tcPr>
          <w:p w:rsidR="003A4751" w:rsidRPr="00ED1655" w:rsidRDefault="003A4751" w:rsidP="007C53CF">
            <w:pPr>
              <w:rPr>
                <w:rFonts w:ascii="Whitney-Medium" w:hAnsi="Whitney-Medium"/>
              </w:rPr>
            </w:pPr>
          </w:p>
        </w:tc>
        <w:tc>
          <w:tcPr>
            <w:tcW w:w="7970" w:type="dxa"/>
            <w:tcBorders>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t xml:space="preserve">                                              Postcode: </w:t>
            </w:r>
            <w:r w:rsidRPr="00ED1655">
              <w:rPr>
                <w:rFonts w:ascii="Whitney-Medium" w:hAnsi="Whitney-Medium"/>
              </w:rPr>
              <w:fldChar w:fldCharType="begin">
                <w:ffData>
                  <w:name w:val="Text8"/>
                  <w:enabled/>
                  <w:calcOnExit w:val="0"/>
                  <w:textInput/>
                </w:ffData>
              </w:fldChar>
            </w:r>
            <w:bookmarkStart w:id="7" w:name="Text8"/>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7"/>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352"/>
        </w:trPr>
        <w:tc>
          <w:tcPr>
            <w:tcW w:w="2520" w:type="dxa"/>
            <w:vAlign w:val="center"/>
          </w:tcPr>
          <w:p w:rsidR="003A4751" w:rsidRPr="00ED1655" w:rsidRDefault="003A4751" w:rsidP="007C53CF">
            <w:pPr>
              <w:rPr>
                <w:rFonts w:ascii="Whitney-Medium" w:hAnsi="Whitney-Medium"/>
              </w:rPr>
            </w:pPr>
            <w:r w:rsidRPr="00ED1655">
              <w:rPr>
                <w:rFonts w:ascii="Whitney-Medium" w:hAnsi="Whitney-Medium"/>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9"/>
                  <w:enabled/>
                  <w:calcOnExit w:val="0"/>
                  <w:textInput/>
                </w:ffData>
              </w:fldChar>
            </w:r>
            <w:bookmarkStart w:id="8" w:name="Text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8"/>
          </w:p>
        </w:tc>
      </w:tr>
    </w:tbl>
    <w:p w:rsidR="003A4751" w:rsidRPr="00ED1655" w:rsidRDefault="003A4751" w:rsidP="007C53CF">
      <w:pPr>
        <w:pStyle w:val="Divider"/>
        <w:rPr>
          <w:rFonts w:ascii="Whitney-Medium" w:hAnsi="Whitney-Medium"/>
        </w:rPr>
      </w:pPr>
    </w:p>
    <w:tbl>
      <w:tblPr>
        <w:tblW w:w="6372" w:type="dxa"/>
        <w:tblInd w:w="108" w:type="dxa"/>
        <w:tblLayout w:type="fixed"/>
        <w:tblLook w:val="0000" w:firstRow="0" w:lastRow="0" w:firstColumn="0" w:lastColumn="0" w:noHBand="0" w:noVBand="0"/>
      </w:tblPr>
      <w:tblGrid>
        <w:gridCol w:w="2509"/>
        <w:gridCol w:w="533"/>
        <w:gridCol w:w="540"/>
        <w:gridCol w:w="540"/>
        <w:gridCol w:w="540"/>
        <w:gridCol w:w="540"/>
        <w:gridCol w:w="540"/>
        <w:gridCol w:w="630"/>
      </w:tblGrid>
      <w:tr w:rsidR="00605B33" w:rsidRPr="00ED1655" w:rsidTr="00605B33">
        <w:trPr>
          <w:cantSplit/>
          <w:trHeight w:hRule="exact" w:val="308"/>
        </w:trPr>
        <w:tc>
          <w:tcPr>
            <w:tcW w:w="2509" w:type="dxa"/>
            <w:tcBorders>
              <w:right w:val="single" w:sz="4" w:space="0" w:color="auto"/>
            </w:tcBorders>
            <w:vAlign w:val="center"/>
          </w:tcPr>
          <w:p w:rsidR="00605B33" w:rsidRPr="00ED1655" w:rsidRDefault="00605B33" w:rsidP="000C7D9F">
            <w:pPr>
              <w:rPr>
                <w:rFonts w:ascii="Whitney-Medium" w:hAnsi="Whitney-Medium"/>
              </w:rPr>
            </w:pPr>
            <w:r w:rsidRPr="00ED1655">
              <w:rPr>
                <w:rFonts w:ascii="Whitney-Medium" w:hAnsi="Whitney-Medium"/>
              </w:rPr>
              <w:t>National Insurance No:</w:t>
            </w:r>
          </w:p>
        </w:tc>
        <w:tc>
          <w:tcPr>
            <w:tcW w:w="533"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ED1655">
        <w:trPr>
          <w:cantSplit/>
          <w:trHeight w:hRule="exact" w:val="343"/>
        </w:trPr>
        <w:tc>
          <w:tcPr>
            <w:tcW w:w="2520" w:type="dxa"/>
            <w:tcBorders>
              <w:right w:val="single" w:sz="4" w:space="0" w:color="auto"/>
            </w:tcBorders>
            <w:vAlign w:val="center"/>
          </w:tcPr>
          <w:p w:rsidR="003A4751" w:rsidRPr="00ED1655" w:rsidRDefault="003A4751" w:rsidP="00ED1655">
            <w:pPr>
              <w:rPr>
                <w:rFonts w:ascii="Whitney-Medium" w:hAnsi="Whitney-Medium"/>
              </w:rPr>
            </w:pPr>
            <w:r w:rsidRPr="00ED1655">
              <w:rPr>
                <w:rFonts w:ascii="Whitney-Medium" w:hAnsi="Whitney-Medium"/>
              </w:rPr>
              <w:t xml:space="preserve">Date of </w:t>
            </w:r>
            <w:r w:rsidR="00ED1655" w:rsidRPr="00ED1655">
              <w:rPr>
                <w:rFonts w:ascii="Whitney-Medium" w:hAnsi="Whitney-Medium"/>
              </w:rPr>
              <w:t>b</w:t>
            </w:r>
            <w:r w:rsidRPr="00ED1655">
              <w:rPr>
                <w:rFonts w:ascii="Whitney-Medium" w:hAnsi="Whitney-Medium"/>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1"/>
                  <w:enabled/>
                  <w:calcOnExit w:val="0"/>
                  <w:textInput/>
                </w:ffData>
              </w:fldChar>
            </w:r>
            <w:bookmarkStart w:id="9" w:name="Text11"/>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3"/>
                  <w:enabled/>
                  <w:calcOnExit w:val="0"/>
                  <w:textInput/>
                </w:ffData>
              </w:fldChar>
            </w:r>
            <w:bookmarkStart w:id="10" w:name="Text1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5"/>
                  <w:enabled/>
                  <w:calcOnExit w:val="0"/>
                  <w:textInput/>
                </w:ffData>
              </w:fldChar>
            </w:r>
            <w:bookmarkStart w:id="11" w:name="Text1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1"/>
          </w:p>
        </w:tc>
        <w:tc>
          <w:tcPr>
            <w:tcW w:w="630" w:type="dxa"/>
            <w:tcBorders>
              <w:left w:val="single" w:sz="4" w:space="0" w:color="auto"/>
            </w:tcBorders>
            <w:vAlign w:val="center"/>
          </w:tcPr>
          <w:p w:rsidR="003A4751" w:rsidRPr="00ED1655" w:rsidRDefault="003A4751" w:rsidP="007C53CF">
            <w:pPr>
              <w:rPr>
                <w:rFonts w:ascii="Whitney-Medium" w:hAnsi="Whitney-Medium"/>
              </w:rPr>
            </w:pPr>
          </w:p>
        </w:tc>
        <w:tc>
          <w:tcPr>
            <w:tcW w:w="4896" w:type="dxa"/>
            <w:vAlign w:val="center"/>
          </w:tcPr>
          <w:p w:rsidR="003A4751" w:rsidRPr="00ED1655" w:rsidRDefault="003A4751" w:rsidP="007C53CF">
            <w:pPr>
              <w:ind w:left="-108"/>
              <w:rPr>
                <w:rFonts w:ascii="Whitney-Medium" w:hAnsi="Whitney-Medium"/>
              </w:rPr>
            </w:pPr>
            <w:r w:rsidRPr="00ED1655">
              <w:rPr>
                <w:rFonts w:ascii="Whitney-Medium" w:hAnsi="Whitney-Medium"/>
              </w:rPr>
              <w:t xml:space="preserve"> </w:t>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900"/>
        <w:gridCol w:w="1242"/>
        <w:gridCol w:w="18"/>
        <w:gridCol w:w="3960"/>
      </w:tblGrid>
      <w:tr w:rsidR="00605B33" w:rsidRPr="00ED1655" w:rsidTr="00605B33">
        <w:trPr>
          <w:cantSplit/>
          <w:trHeight w:val="458"/>
        </w:trPr>
        <w:tc>
          <w:tcPr>
            <w:tcW w:w="5220" w:type="dxa"/>
            <w:gridSpan w:val="6"/>
            <w:vAlign w:val="center"/>
          </w:tcPr>
          <w:tbl>
            <w:tblPr>
              <w:tblStyle w:val="TableGrid"/>
              <w:tblpPr w:leftFromText="180" w:rightFromText="180" w:vertAnchor="text" w:horzAnchor="margin" w:tblpXSpec="right" w:tblpY="115"/>
              <w:tblOverlap w:val="never"/>
              <w:tblW w:w="0" w:type="auto"/>
              <w:tblLayout w:type="fixed"/>
              <w:tblLook w:val="04A0" w:firstRow="1" w:lastRow="0" w:firstColumn="1" w:lastColumn="0" w:noHBand="0" w:noVBand="1"/>
            </w:tblPr>
            <w:tblGrid>
              <w:gridCol w:w="805"/>
              <w:gridCol w:w="810"/>
              <w:gridCol w:w="720"/>
            </w:tblGrid>
            <w:tr w:rsidR="00605B33" w:rsidTr="00094FBB">
              <w:trPr>
                <w:trHeight w:val="252"/>
              </w:trPr>
              <w:tc>
                <w:tcPr>
                  <w:tcW w:w="805" w:type="dxa"/>
                </w:tcPr>
                <w:p w:rsidR="00605B33" w:rsidRDefault="00605B33" w:rsidP="00094FBB">
                  <w:pPr>
                    <w:rPr>
                      <w:rFonts w:ascii="Whitney-Medium" w:hAnsi="Whitney-Medium"/>
                    </w:rPr>
                  </w:pPr>
                  <w:r w:rsidRPr="00ED1655">
                    <w:rPr>
                      <w:rFonts w:ascii="Whitney-Medium" w:hAnsi="Whitney-Medium"/>
                    </w:rPr>
                    <w:fldChar w:fldCharType="begin">
                      <w:ffData>
                        <w:name w:val="Text11"/>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810" w:type="dxa"/>
                </w:tcPr>
                <w:p w:rsidR="00605B33" w:rsidRDefault="00605B33" w:rsidP="00094FBB">
                  <w:pPr>
                    <w:rPr>
                      <w:rFonts w:ascii="Whitney-Medium" w:hAnsi="Whitney-Medium"/>
                    </w:rPr>
                  </w:pPr>
                  <w:r w:rsidRPr="00ED1655">
                    <w:rPr>
                      <w:rFonts w:ascii="Whitney-Medium" w:hAnsi="Whitney-Medium"/>
                    </w:rPr>
                    <w:fldChar w:fldCharType="begin">
                      <w:ffData>
                        <w:name w:val="Text13"/>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720" w:type="dxa"/>
                </w:tcPr>
                <w:p w:rsidR="00605B33" w:rsidRDefault="00605B33" w:rsidP="00094FBB">
                  <w:pPr>
                    <w:rPr>
                      <w:rFonts w:ascii="Whitney-Medium" w:hAnsi="Whitney-Medium"/>
                    </w:rPr>
                  </w:pPr>
                  <w:r w:rsidRPr="00ED1655">
                    <w:rPr>
                      <w:rFonts w:ascii="Whitney-Medium" w:hAnsi="Whitney-Medium"/>
                    </w:rPr>
                    <w:fldChar w:fldCharType="begin">
                      <w:ffData>
                        <w:name w:val="Text15"/>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605B33" w:rsidRPr="00ED1655" w:rsidRDefault="00605B33" w:rsidP="00094FBB">
            <w:pPr>
              <w:rPr>
                <w:rFonts w:ascii="Whitney-Medium" w:hAnsi="Whitney-Medium"/>
              </w:rPr>
            </w:pPr>
            <w:r w:rsidRPr="00094FBB">
              <w:rPr>
                <w:rFonts w:ascii="Whitney-Medium" w:hAnsi="Whitney-Medium"/>
              </w:rPr>
              <w:t xml:space="preserve">GTC registration date:  </w:t>
            </w:r>
          </w:p>
          <w:p w:rsidR="00605B33" w:rsidRPr="00ED1655" w:rsidRDefault="00605B33" w:rsidP="00094FBB">
            <w:pPr>
              <w:rPr>
                <w:rFonts w:ascii="Whitney-Medium" w:hAnsi="Whitney-Medium"/>
              </w:rPr>
            </w:pPr>
          </w:p>
        </w:tc>
        <w:tc>
          <w:tcPr>
            <w:tcW w:w="1242" w:type="dxa"/>
            <w:tcBorders>
              <w:right w:val="single" w:sz="8" w:space="0" w:color="auto"/>
            </w:tcBorders>
            <w:vAlign w:val="center"/>
          </w:tcPr>
          <w:p w:rsidR="00605B33" w:rsidRPr="00ED1655" w:rsidRDefault="00605B33" w:rsidP="000C7D9F">
            <w:pPr>
              <w:rPr>
                <w:rFonts w:ascii="Whitney-Medium" w:hAnsi="Whitney-Medium"/>
              </w:rPr>
            </w:pPr>
            <w:r>
              <w:rPr>
                <w:rFonts w:ascii="Whitney-Medium" w:hAnsi="Whitney-Medium"/>
              </w:rPr>
              <w:t xml:space="preserve">DfE  No: </w:t>
            </w:r>
          </w:p>
        </w:tc>
        <w:tc>
          <w:tcPr>
            <w:tcW w:w="3978" w:type="dxa"/>
            <w:gridSpan w:val="2"/>
            <w:tcBorders>
              <w:top w:val="single" w:sz="8" w:space="0" w:color="auto"/>
              <w:left w:val="single" w:sz="8" w:space="0" w:color="auto"/>
              <w:bottom w:val="single" w:sz="8" w:space="0" w:color="auto"/>
              <w:right w:val="single" w:sz="8" w:space="0" w:color="auto"/>
            </w:tcBorders>
            <w:vAlign w:val="center"/>
          </w:tcPr>
          <w:p w:rsidR="00605B33" w:rsidRPr="00ED1655" w:rsidRDefault="00605B33" w:rsidP="000C7D9F">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r w:rsidR="00605B33" w:rsidRPr="00ED1655" w:rsidTr="00605B33">
        <w:trPr>
          <w:cantSplit/>
          <w:trHeight w:val="133"/>
        </w:trPr>
        <w:tc>
          <w:tcPr>
            <w:tcW w:w="10440" w:type="dxa"/>
            <w:gridSpan w:val="9"/>
            <w:tcBorders>
              <w:right w:val="single" w:sz="8" w:space="0" w:color="auto"/>
            </w:tcBorders>
            <w:vAlign w:val="center"/>
          </w:tcPr>
          <w:p w:rsidR="00605B33" w:rsidRPr="00605B33" w:rsidRDefault="00605B33" w:rsidP="000C7D9F">
            <w:pPr>
              <w:rPr>
                <w:rFonts w:ascii="Whitney-Medium" w:hAnsi="Whitney-Medium"/>
                <w:sz w:val="8"/>
              </w:rPr>
            </w:pPr>
          </w:p>
        </w:tc>
      </w:tr>
      <w:tr w:rsidR="003A4751" w:rsidRPr="00ED1655">
        <w:trPr>
          <w:cantSplit/>
          <w:trHeight w:val="458"/>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t>Do you have a full current driving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bookmarkStart w:id="12" w:name="Check3"/>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2"/>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bookmarkStart w:id="13" w:name="Check4"/>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3"/>
          </w:p>
        </w:tc>
        <w:tc>
          <w:tcPr>
            <w:tcW w:w="2160" w:type="dxa"/>
            <w:gridSpan w:val="3"/>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Home </w:t>
            </w:r>
            <w:r w:rsidR="00486ED0">
              <w:rPr>
                <w:rFonts w:ascii="Whitney-Medium" w:hAnsi="Whitney-Medium"/>
              </w:rPr>
              <w:t xml:space="preserve">telephone </w:t>
            </w:r>
            <w:r w:rsidR="00ED1655" w:rsidRPr="00ED1655">
              <w:rPr>
                <w:rFonts w:ascii="Whitney-Medium" w:hAnsi="Whitney-Medium"/>
              </w:rPr>
              <w:t>n</w:t>
            </w:r>
            <w:r w:rsidR="00486ED0">
              <w:rPr>
                <w:rFonts w:ascii="Whitney-Medium" w:hAnsi="Whitney-Medium"/>
              </w:rPr>
              <w:t>o:</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bookmarkStart w:id="14" w:name="Text1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4"/>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t>Do you have daily use of a vehicle?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Work </w:t>
            </w:r>
            <w:r w:rsidR="00ED1655" w:rsidRP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tcPr>
          <w:p w:rsidR="003A4751" w:rsidRPr="00ED1655" w:rsidRDefault="003A4751" w:rsidP="007C53CF">
            <w:pPr>
              <w:rPr>
                <w:rFonts w:ascii="Whitney-Medium" w:hAnsi="Whitney-Medium"/>
              </w:rPr>
            </w:pPr>
            <w:r w:rsidRPr="00ED1655">
              <w:rPr>
                <w:rFonts w:ascii="Whitney-Medium" w:hAnsi="Whitney-Medium"/>
              </w:rPr>
              <w:t>Do you have any penalty points on your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Box>
                </w:ffData>
              </w:fldChar>
            </w:r>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ed w:val="0"/>
                  </w:checkBox>
                </w:ffData>
              </w:fldChar>
            </w:r>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Mobile </w:t>
            </w:r>
            <w:r w:rsid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ED1655">
        <w:trPr>
          <w:cantSplit/>
          <w:trHeight w:val="188"/>
        </w:trPr>
        <w:tc>
          <w:tcPr>
            <w:tcW w:w="315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59"/>
                  <w:enabled/>
                  <w:calcOnExit w:val="0"/>
                  <w:textInput/>
                </w:ffData>
              </w:fldChar>
            </w:r>
            <w:bookmarkStart w:id="15" w:name="Text5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15"/>
          </w:p>
        </w:tc>
        <w:tc>
          <w:tcPr>
            <w:tcW w:w="6525" w:type="dxa"/>
            <w:tcBorders>
              <w:left w:val="single" w:sz="4" w:space="0" w:color="auto"/>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hRule="exact" w:val="360"/>
        </w:trPr>
        <w:tc>
          <w:tcPr>
            <w:tcW w:w="8100" w:type="dxa"/>
            <w:vAlign w:val="center"/>
          </w:tcPr>
          <w:p w:rsidR="003A4751" w:rsidRPr="00ED1655" w:rsidRDefault="003A4751" w:rsidP="007C53CF">
            <w:pPr>
              <w:rPr>
                <w:rFonts w:ascii="Whitney-Medium" w:hAnsi="Whitney-Medium"/>
              </w:rPr>
            </w:pPr>
            <w:r w:rsidRPr="00ED1655">
              <w:rPr>
                <w:rFonts w:ascii="Whitney-Medium" w:hAnsi="Whitney-Medium"/>
              </w:rPr>
              <w:t>Do you consider yourself to have a disability?</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9"/>
                  <w:enabled/>
                  <w:calcOnExit w:val="0"/>
                  <w:checkBox>
                    <w:sizeAuto/>
                    <w:default w:val="0"/>
                  </w:checkBox>
                </w:ffData>
              </w:fldChar>
            </w:r>
            <w:bookmarkStart w:id="16" w:name="Check9"/>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6"/>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0"/>
                  <w:enabled/>
                  <w:calcOnExit w:val="0"/>
                  <w:checkBox>
                    <w:sizeAuto/>
                    <w:default w:val="0"/>
                    <w:checked w:val="0"/>
                  </w:checkBox>
                </w:ffData>
              </w:fldChar>
            </w:r>
            <w:bookmarkStart w:id="17" w:name="Check10"/>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7"/>
          </w:p>
        </w:tc>
      </w:tr>
    </w:tbl>
    <w:p w:rsidR="003A4751" w:rsidRPr="00ED1655" w:rsidRDefault="003A4751" w:rsidP="007C53CF">
      <w:pPr>
        <w:pStyle w:val="Divider"/>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r w:rsidR="000C7D9F">
        <w:rPr>
          <w:rFonts w:ascii="Whitney-Medium" w:hAnsi="Whitney-Medium"/>
        </w:rPr>
        <w:t>.</w:t>
      </w:r>
      <w:r w:rsidRPr="00ED1655">
        <w:rPr>
          <w:rFonts w:ascii="Whitney-Medium" w:hAnsi="Whitney-Medium"/>
        </w:rPr>
        <w:t>)</w:t>
      </w:r>
    </w:p>
    <w:p w:rsidR="003A4751" w:rsidRPr="00ED1655" w:rsidRDefault="003A4751" w:rsidP="007C53CF">
      <w:pPr>
        <w:pStyle w:val="Divider"/>
        <w:jc w:val="both"/>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 xml:space="preserve">The </w:t>
      </w:r>
      <w:r w:rsidR="000C7D9F">
        <w:rPr>
          <w:rFonts w:ascii="Whitney-Medium" w:hAnsi="Whitney-Medium"/>
        </w:rPr>
        <w:t>Trust</w:t>
      </w:r>
      <w:r w:rsidRPr="00ED1655">
        <w:rPr>
          <w:rFonts w:ascii="Whitney-Medium" w:hAnsi="Whitney-Medium"/>
        </w:rPr>
        <w:t xml:space="preserve"> operates an ‘Interview Guarantee Scheme’ for people with a disability and who meet the essential criteria of the post. </w:t>
      </w:r>
    </w:p>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val="450"/>
        </w:trPr>
        <w:tc>
          <w:tcPr>
            <w:tcW w:w="8100" w:type="dxa"/>
          </w:tcPr>
          <w:p w:rsidR="003A4751" w:rsidRPr="00ED1655" w:rsidRDefault="003A4751" w:rsidP="007C53CF">
            <w:pPr>
              <w:rPr>
                <w:rFonts w:ascii="Whitney-Medium" w:hAnsi="Whitney-Medium"/>
              </w:rPr>
            </w:pPr>
            <w:r w:rsidRPr="00ED1655">
              <w:rPr>
                <w:rFonts w:ascii="Whitney-Medium" w:hAnsi="Whitney-Medium"/>
              </w:rPr>
              <w:t xml:space="preserve">If you have a disability, are there any arrangements which we can make for you </w:t>
            </w:r>
          </w:p>
          <w:p w:rsidR="003A4751" w:rsidRPr="00ED1655" w:rsidRDefault="003A4751" w:rsidP="007C53CF">
            <w:pPr>
              <w:rPr>
                <w:rFonts w:ascii="Whitney-Medium" w:hAnsi="Whitney-Medium"/>
              </w:rPr>
            </w:pPr>
            <w:r w:rsidRPr="00ED1655">
              <w:rPr>
                <w:rFonts w:ascii="Whitney-Medium" w:hAnsi="Whitney-Medium"/>
              </w:rPr>
              <w:t>if you are called for interview?</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1"/>
                  <w:enabled/>
                  <w:calcOnExit w:val="0"/>
                  <w:checkBox>
                    <w:sizeAuto/>
                    <w:default w:val="0"/>
                  </w:checkBox>
                </w:ffData>
              </w:fldChar>
            </w:r>
            <w:bookmarkStart w:id="18" w:name="Check11"/>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8"/>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2"/>
                  <w:enabled/>
                  <w:calcOnExit w:val="0"/>
                  <w:checkBox>
                    <w:sizeAuto/>
                    <w:default w:val="0"/>
                  </w:checkBox>
                </w:ffData>
              </w:fldChar>
            </w:r>
            <w:bookmarkStart w:id="19" w:name="Check12"/>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19"/>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ED1655">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ED1655" w:rsidRDefault="003A4751" w:rsidP="007C53CF">
            <w:pPr>
              <w:rPr>
                <w:rFonts w:ascii="Whitney-Medium" w:hAnsi="Whitney-Medium"/>
              </w:rPr>
            </w:pPr>
            <w:r w:rsidRPr="00ED1655">
              <w:rPr>
                <w:rFonts w:ascii="Whitney-Medium" w:hAnsi="Whitney-Medium"/>
              </w:rPr>
              <w:lastRenderedPageBreak/>
              <w:t xml:space="preserve">If yes, please outline your requirements:  </w:t>
            </w:r>
            <w:r w:rsidRPr="00ED1655">
              <w:rPr>
                <w:rFonts w:ascii="Whitney-Medium" w:hAnsi="Whitney-Medium"/>
              </w:rPr>
              <w:fldChar w:fldCharType="begin">
                <w:ffData>
                  <w:name w:val="Text23"/>
                  <w:enabled/>
                  <w:calcOnExit w:val="0"/>
                  <w:textInput/>
                </w:ffData>
              </w:fldChar>
            </w:r>
            <w:bookmarkStart w:id="20" w:name="Text2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20"/>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ED1655">
        <w:trPr>
          <w:cantSplit/>
          <w:trHeight w:val="369"/>
        </w:trPr>
        <w:tc>
          <w:tcPr>
            <w:tcW w:w="360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24"/>
                  <w:enabled/>
                  <w:calcOnExit w:val="0"/>
                  <w:textInput/>
                </w:ffData>
              </w:fldChar>
            </w:r>
            <w:bookmarkStart w:id="21" w:name="Text2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21"/>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ED1655">
        <w:trPr>
          <w:cantSplit/>
          <w:trHeight w:hRule="exact" w:val="370"/>
        </w:trPr>
        <w:tc>
          <w:tcPr>
            <w:tcW w:w="4500" w:type="dxa"/>
            <w:vAlign w:val="center"/>
          </w:tcPr>
          <w:p w:rsidR="003A4751" w:rsidRPr="00ED1655" w:rsidRDefault="003A4751" w:rsidP="00ED1655">
            <w:pPr>
              <w:rPr>
                <w:rFonts w:ascii="Whitney-Medium" w:hAnsi="Whitney-Medium"/>
              </w:rPr>
            </w:pPr>
            <w:r w:rsidRPr="00ED1655">
              <w:rPr>
                <w:rFonts w:ascii="Whitney-Medium" w:hAnsi="Whitney-Medium"/>
              </w:rPr>
              <w:t xml:space="preserve">Are you applying on a </w:t>
            </w:r>
            <w:r w:rsidR="00ED1655" w:rsidRPr="00ED1655">
              <w:rPr>
                <w:rFonts w:ascii="Whitney-Medium" w:hAnsi="Whitney-Medium"/>
              </w:rPr>
              <w:t>j</w:t>
            </w:r>
            <w:r w:rsidRPr="00ED1655">
              <w:rPr>
                <w:rFonts w:ascii="Whitney-Medium" w:hAnsi="Whitney-Medium"/>
              </w:rPr>
              <w:t xml:space="preserve">ob </w:t>
            </w:r>
            <w:r w:rsidR="00ED1655" w:rsidRPr="00ED1655">
              <w:rPr>
                <w:rFonts w:ascii="Whitney-Medium" w:hAnsi="Whitney-Medium"/>
              </w:rPr>
              <w:t>s</w:t>
            </w:r>
            <w:r w:rsidRPr="00ED1655">
              <w:rPr>
                <w:rFonts w:ascii="Whitney-Medium" w:hAnsi="Whitney-Medium"/>
              </w:rPr>
              <w:t>hare basis?</w:t>
            </w:r>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3"/>
                  <w:enabled/>
                  <w:calcOnExit w:val="0"/>
                  <w:checkBox>
                    <w:sizeAuto/>
                    <w:default w:val="0"/>
                  </w:checkBox>
                </w:ffData>
              </w:fldChar>
            </w:r>
            <w:bookmarkStart w:id="22" w:name="Check13"/>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22"/>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4"/>
                  <w:enabled/>
                  <w:calcOnExit w:val="0"/>
                  <w:checkBox>
                    <w:sizeAuto/>
                    <w:default w:val="0"/>
                    <w:checked w:val="0"/>
                  </w:checkBox>
                </w:ffData>
              </w:fldChar>
            </w:r>
            <w:bookmarkStart w:id="23" w:name="Check14"/>
            <w:r w:rsidRPr="00ED1655">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ED1655">
              <w:rPr>
                <w:rFonts w:ascii="Whitney-Medium" w:hAnsi="Whitney-Medium"/>
              </w:rPr>
              <w:fldChar w:fldCharType="end"/>
            </w:r>
            <w:bookmarkEnd w:id="23"/>
          </w:p>
        </w:tc>
        <w:tc>
          <w:tcPr>
            <w:tcW w:w="3290" w:type="dxa"/>
            <w:tcBorders>
              <w:left w:val="nil"/>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ED1655">
        <w:trPr>
          <w:cantSplit/>
          <w:trHeight w:hRule="exact" w:val="370"/>
        </w:trPr>
        <w:tc>
          <w:tcPr>
            <w:tcW w:w="648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25"/>
                  <w:enabled/>
                  <w:calcOnExit w:val="0"/>
                  <w:textInput/>
                </w:ffData>
              </w:fldChar>
            </w:r>
            <w:bookmarkStart w:id="24" w:name="Text2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24"/>
          </w:p>
        </w:tc>
      </w:tr>
    </w:tbl>
    <w:p w:rsidR="003A4751" w:rsidRPr="00ED1655" w:rsidRDefault="003A4751" w:rsidP="007C53CF">
      <w:pPr>
        <w:rPr>
          <w:rFonts w:ascii="Whitney-Medium" w:hAnsi="Whitney-Medium"/>
          <w:sz w:val="8"/>
          <w:szCs w:val="8"/>
        </w:rPr>
      </w:pPr>
    </w:p>
    <w:p w:rsidR="003A4751" w:rsidRPr="00ED1655" w:rsidRDefault="003A4751" w:rsidP="006335E2">
      <w:pPr>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C83F6F" w:rsidRDefault="00E2464C" w:rsidP="007C53CF">
      <w:pPr>
        <w:pStyle w:val="Heading1"/>
        <w:numPr>
          <w:ilvl w:val="0"/>
          <w:numId w:val="0"/>
        </w:numPr>
        <w:tabs>
          <w:tab w:val="num" w:pos="720"/>
        </w:tabs>
        <w:rPr>
          <w:rFonts w:ascii="Whitney-Medium" w:hAnsi="Whitney-Medium"/>
          <w:sz w:val="22"/>
          <w:szCs w:val="22"/>
        </w:rPr>
      </w:pPr>
      <w:r w:rsidRPr="00ED1655">
        <w:rPr>
          <w:rFonts w:ascii="Whitney-Medium" w:hAnsi="Whitney-Medium"/>
        </w:rPr>
        <w:br w:type="page"/>
      </w:r>
      <w:r w:rsidR="003A4751" w:rsidRPr="00C83F6F">
        <w:rPr>
          <w:rFonts w:ascii="Whitney-Medium" w:hAnsi="Whitney-Medium"/>
          <w:sz w:val="22"/>
          <w:szCs w:val="22"/>
        </w:rPr>
        <w:lastRenderedPageBreak/>
        <w:t xml:space="preserve">Present (or </w:t>
      </w:r>
      <w:r w:rsidR="00486ED0" w:rsidRPr="00C83F6F">
        <w:rPr>
          <w:rFonts w:ascii="Whitney-Medium" w:hAnsi="Whitney-Medium"/>
          <w:sz w:val="22"/>
          <w:szCs w:val="22"/>
        </w:rPr>
        <w:t>m</w:t>
      </w:r>
      <w:r w:rsidR="003A4751" w:rsidRPr="00C83F6F">
        <w:rPr>
          <w:rFonts w:ascii="Whitney-Medium" w:hAnsi="Whitney-Medium"/>
          <w:sz w:val="22"/>
          <w:szCs w:val="22"/>
        </w:rPr>
        <w:t xml:space="preserve">ost </w:t>
      </w:r>
      <w:r w:rsidR="00486ED0" w:rsidRPr="00C83F6F">
        <w:rPr>
          <w:rFonts w:ascii="Whitney-Medium" w:hAnsi="Whitney-Medium"/>
          <w:sz w:val="22"/>
          <w:szCs w:val="22"/>
        </w:rPr>
        <w:t>r</w:t>
      </w:r>
      <w:r w:rsidR="003A4751" w:rsidRPr="00C83F6F">
        <w:rPr>
          <w:rFonts w:ascii="Whitney-Medium" w:hAnsi="Whitney-Medium"/>
          <w:sz w:val="22"/>
          <w:szCs w:val="22"/>
        </w:rPr>
        <w:t xml:space="preserve">ecent) </w:t>
      </w:r>
      <w:r w:rsidR="00486ED0" w:rsidRPr="00C83F6F">
        <w:rPr>
          <w:rFonts w:ascii="Whitney-Medium" w:hAnsi="Whitney-Medium"/>
          <w:sz w:val="22"/>
          <w:szCs w:val="22"/>
        </w:rPr>
        <w:t>e</w:t>
      </w:r>
      <w:r w:rsidR="003A4751" w:rsidRPr="00C83F6F">
        <w:rPr>
          <w:rFonts w:ascii="Whitney-Medium" w:hAnsi="Whitney-Medium"/>
          <w:sz w:val="22"/>
          <w:szCs w:val="22"/>
        </w:rPr>
        <w:t>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975"/>
        </w:trPr>
        <w:tc>
          <w:tcPr>
            <w:tcW w:w="10530" w:type="dxa"/>
            <w:tcBorders>
              <w:top w:val="single" w:sz="4" w:space="0" w:color="auto"/>
              <w:left w:val="single" w:sz="4" w:space="0" w:color="auto"/>
              <w:bottom w:val="single" w:sz="4" w:space="0" w:color="auto"/>
            </w:tcBorders>
          </w:tcPr>
          <w:p w:rsidR="003A4751" w:rsidRPr="00C232EA" w:rsidRDefault="003A4751" w:rsidP="00362959">
            <w:pPr>
              <w:rPr>
                <w:rFonts w:ascii="Whitney-Medium" w:hAnsi="Whitney-Medium"/>
              </w:rPr>
            </w:pPr>
            <w:r w:rsidRPr="00C232EA">
              <w:rPr>
                <w:rFonts w:ascii="Whitney-Medium" w:hAnsi="Whitney-Medium"/>
              </w:rPr>
              <w:t xml:space="preserve">Employer’s name, address and telephone number:  </w:t>
            </w:r>
            <w:r w:rsidRPr="00C232EA">
              <w:rPr>
                <w:rFonts w:ascii="Whitney-Medium" w:hAnsi="Whitney-Medium"/>
              </w:rPr>
              <w:fldChar w:fldCharType="begin">
                <w:ffData>
                  <w:name w:val="Text26"/>
                  <w:enabled/>
                  <w:calcOnExit w:val="0"/>
                  <w:textInput/>
                </w:ffData>
              </w:fldChar>
            </w:r>
            <w:bookmarkStart w:id="25" w:name="Text26"/>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5"/>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C232EA">
        <w:trPr>
          <w:trHeight w:val="340"/>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w:t>
            </w:r>
            <w:r w:rsidR="00967E3F" w:rsidRPr="00C232EA">
              <w:rPr>
                <w:rFonts w:ascii="Whitney-Medium" w:hAnsi="Whitney-Medium"/>
              </w:rPr>
              <w:t>s</w:t>
            </w:r>
            <w:r w:rsidRPr="00C232EA">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7"/>
                  <w:enabled/>
                  <w:calcOnExit w:val="0"/>
                  <w:textInput/>
                </w:ffData>
              </w:fldChar>
            </w:r>
            <w:bookmarkStart w:id="26" w:name="Text27"/>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6"/>
          </w:p>
        </w:tc>
        <w:tc>
          <w:tcPr>
            <w:tcW w:w="1620" w:type="dxa"/>
            <w:tcBorders>
              <w:top w:val="nil"/>
              <w:left w:val="single" w:sz="4" w:space="0" w:color="auto"/>
              <w:bottom w:val="nil"/>
              <w:right w:val="single" w:sz="4" w:space="0" w:color="auto"/>
            </w:tcBorders>
            <w:vAlign w:val="center"/>
          </w:tcPr>
          <w:p w:rsidR="003A4751" w:rsidRPr="00C232EA" w:rsidRDefault="003A4751" w:rsidP="00605B33">
            <w:pPr>
              <w:rPr>
                <w:rFonts w:ascii="Whitney-Medium" w:hAnsi="Whitney-Medium"/>
              </w:rPr>
            </w:pPr>
            <w:r w:rsidRPr="00C232EA">
              <w:rPr>
                <w:rFonts w:ascii="Whitney-Medium" w:hAnsi="Whitney-Medium"/>
              </w:rPr>
              <w:t xml:space="preserve">Title of </w:t>
            </w:r>
            <w:r w:rsidR="00605B33">
              <w:rPr>
                <w:rFonts w:ascii="Whitney-Medium" w:hAnsi="Whitney-Medium"/>
              </w:rPr>
              <w:t>p</w:t>
            </w:r>
            <w:r w:rsidRPr="00C232EA">
              <w:rPr>
                <w:rFonts w:ascii="Whitney-Medium" w:hAnsi="Whitney-Medium"/>
              </w:rPr>
              <w:t>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8"/>
                  <w:enabled/>
                  <w:calcOnExit w:val="0"/>
                  <w:textInput/>
                </w:ffData>
              </w:fldChar>
            </w:r>
            <w:bookmarkStart w:id="27" w:name="Text28"/>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7"/>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40"/>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9"/>
                  <w:enabled/>
                  <w:calcOnExit w:val="0"/>
                  <w:textInput/>
                </w:ffData>
              </w:fldChar>
            </w:r>
            <w:bookmarkStart w:id="28" w:name="Text29"/>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8"/>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731"/>
        </w:trPr>
        <w:tc>
          <w:tcPr>
            <w:tcW w:w="10530" w:type="dxa"/>
            <w:tcBorders>
              <w:top w:val="single" w:sz="4" w:space="0" w:color="auto"/>
              <w:left w:val="single" w:sz="4" w:space="0" w:color="auto"/>
              <w:bottom w:val="single" w:sz="4" w:space="0" w:color="auto"/>
            </w:tcBorders>
          </w:tcPr>
          <w:p w:rsidR="003A4751" w:rsidRPr="00C232EA" w:rsidRDefault="003A4751" w:rsidP="007C53CF">
            <w:pPr>
              <w:rPr>
                <w:rFonts w:ascii="Whitney-Medium" w:hAnsi="Whitney-Medium"/>
              </w:rPr>
            </w:pPr>
            <w:r w:rsidRPr="00C232EA">
              <w:rPr>
                <w:rFonts w:ascii="Whitney-Medium" w:hAnsi="Whitney-Medium"/>
              </w:rPr>
              <w:t xml:space="preserve">Specify any additional benefits/payments you receive:  </w:t>
            </w:r>
            <w:r w:rsidRPr="00C232EA">
              <w:rPr>
                <w:rFonts w:ascii="Whitney-Medium" w:hAnsi="Whitney-Medium"/>
              </w:rPr>
              <w:fldChar w:fldCharType="begin">
                <w:ffData>
                  <w:name w:val="Text30"/>
                  <w:enabled/>
                  <w:calcOnExit w:val="0"/>
                  <w:textInput/>
                </w:ffData>
              </w:fldChar>
            </w:r>
            <w:bookmarkStart w:id="29" w:name="Text30"/>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bookmarkEnd w:id="29"/>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C232EA">
        <w:trPr>
          <w:trHeight w:val="323"/>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Notice </w:t>
            </w:r>
            <w:r w:rsidR="00967E3F" w:rsidRPr="00C232EA">
              <w:rPr>
                <w:rFonts w:ascii="Whitney-Medium" w:hAnsi="Whitney-Medium"/>
              </w:rPr>
              <w:t>r</w:t>
            </w:r>
            <w:r w:rsidRPr="00C232EA">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1"/>
                  <w:enabled/>
                  <w:calcOnExit w:val="0"/>
                  <w:textInput/>
                </w:ffData>
              </w:fldChar>
            </w:r>
            <w:bookmarkStart w:id="30" w:name="Text31"/>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0"/>
          </w:p>
        </w:tc>
        <w:tc>
          <w:tcPr>
            <w:tcW w:w="3330" w:type="dxa"/>
            <w:tcBorders>
              <w:top w:val="nil"/>
              <w:left w:val="single" w:sz="4" w:space="0" w:color="auto"/>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of </w:t>
            </w:r>
            <w:r w:rsidR="00967E3F" w:rsidRPr="00C232EA">
              <w:rPr>
                <w:rFonts w:ascii="Whitney-Medium" w:hAnsi="Whitney-Medium"/>
              </w:rPr>
              <w:t>l</w:t>
            </w:r>
            <w:r w:rsidRPr="00C232EA">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2"/>
                  <w:enabled/>
                  <w:calcOnExit w:val="0"/>
                  <w:textInput/>
                </w:ffData>
              </w:fldChar>
            </w:r>
            <w:bookmarkStart w:id="31" w:name="Text32"/>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1"/>
          </w:p>
        </w:tc>
      </w:tr>
    </w:tbl>
    <w:p w:rsidR="003A4751" w:rsidRPr="00C232EA" w:rsidRDefault="003A4751" w:rsidP="007C53CF">
      <w:pPr>
        <w:pStyle w:val="Divider"/>
        <w:rPr>
          <w:rFonts w:ascii="Whitney-Medium" w:hAnsi="Whitney-Medium"/>
        </w:rPr>
      </w:pPr>
      <w:r w:rsidRPr="00C232EA">
        <w:rPr>
          <w:rFonts w:ascii="Whitney-Medium" w:hAnsi="Whitney-Medium"/>
        </w:rPr>
        <w:tab/>
      </w:r>
      <w:r w:rsidRPr="00C232EA">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52"/>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3"/>
                  <w:enabled/>
                  <w:calcOnExit w:val="0"/>
                  <w:textInput/>
                </w:ffData>
              </w:fldChar>
            </w:r>
            <w:bookmarkStart w:id="32" w:name="Text33"/>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2"/>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trHeight w:val="252"/>
        </w:trPr>
        <w:tc>
          <w:tcPr>
            <w:tcW w:w="10530" w:type="dxa"/>
            <w:tcBorders>
              <w:top w:val="nil"/>
              <w:left w:val="nil"/>
              <w:bottom w:val="single" w:sz="4" w:space="0" w:color="auto"/>
              <w:right w:val="nil"/>
            </w:tcBorders>
            <w:vAlign w:val="center"/>
          </w:tcPr>
          <w:p w:rsidR="003A4751" w:rsidRPr="00C232EA" w:rsidRDefault="003A4751" w:rsidP="007C53CF">
            <w:pPr>
              <w:rPr>
                <w:rFonts w:ascii="Whitney-Medium" w:hAnsi="Whitney-Medium"/>
              </w:rPr>
            </w:pPr>
            <w:r w:rsidRPr="00C232EA">
              <w:rPr>
                <w:rFonts w:ascii="Whitney-Medium" w:hAnsi="Whitney-Medium"/>
              </w:rPr>
              <w:t>Please provide a brief description of du</w:t>
            </w:r>
            <w:r w:rsidR="00605B33">
              <w:rPr>
                <w:rFonts w:ascii="Whitney-Medium" w:hAnsi="Whitney-Medium"/>
              </w:rPr>
              <w:t>ties of the post</w:t>
            </w:r>
            <w:r w:rsidRPr="00C232EA">
              <w:rPr>
                <w:rFonts w:ascii="Whitney-Medium" w:hAnsi="Whitney-Medium"/>
              </w:rPr>
              <w:t>:</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C232EA">
        <w:trPr>
          <w:cantSplit/>
          <w:trHeight w:hRule="exact" w:val="360"/>
        </w:trPr>
        <w:tc>
          <w:tcPr>
            <w:tcW w:w="5580" w:type="dxa"/>
            <w:vAlign w:val="center"/>
          </w:tcPr>
          <w:p w:rsidR="003A4751" w:rsidRPr="00C232EA" w:rsidRDefault="003A4751" w:rsidP="00967E3F">
            <w:pPr>
              <w:rPr>
                <w:rFonts w:ascii="Whitney-Medium" w:hAnsi="Whitney-Medium"/>
              </w:rPr>
            </w:pPr>
            <w:r w:rsidRPr="00C232EA">
              <w:rPr>
                <w:rFonts w:ascii="Whitney-Medium" w:hAnsi="Whitney-Medium"/>
              </w:rPr>
              <w:t xml:space="preserve">Have you ever been subject to </w:t>
            </w:r>
            <w:r w:rsidR="00967E3F" w:rsidRPr="00C232EA">
              <w:rPr>
                <w:rFonts w:ascii="Whitney-Medium" w:hAnsi="Whitney-Medium"/>
              </w:rPr>
              <w:t>disciplinary p</w:t>
            </w:r>
            <w:r w:rsidRPr="00C232EA">
              <w:rPr>
                <w:rFonts w:ascii="Whitney-Medium" w:hAnsi="Whitney-Medium"/>
              </w:rPr>
              <w:t>roceedings?</w:t>
            </w:r>
          </w:p>
        </w:tc>
        <w:tc>
          <w:tcPr>
            <w:tcW w:w="720" w:type="dxa"/>
            <w:vAlign w:val="center"/>
          </w:tcPr>
          <w:p w:rsidR="003A4751" w:rsidRPr="00C232EA" w:rsidRDefault="003A4751" w:rsidP="007C53CF">
            <w:pPr>
              <w:rPr>
                <w:rFonts w:ascii="Whitney-Medium" w:hAnsi="Whitney-Medium"/>
              </w:rPr>
            </w:pPr>
            <w:r w:rsidRPr="00C232EA">
              <w:rPr>
                <w:rFonts w:ascii="Whitney-Medium" w:hAnsi="Whitney-Medium"/>
              </w:rPr>
              <w:t>Yes</w:t>
            </w:r>
          </w:p>
        </w:tc>
        <w:tc>
          <w:tcPr>
            <w:tcW w:w="540" w:type="dxa"/>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Check9"/>
                  <w:enabled/>
                  <w:calcOnExit w:val="0"/>
                  <w:checkBox>
                    <w:sizeAuto/>
                    <w:default w:val="0"/>
                  </w:checkBox>
                </w:ffData>
              </w:fldChar>
            </w:r>
            <w:r w:rsidRPr="00C232E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C232EA">
              <w:rPr>
                <w:rFonts w:ascii="Whitney-Medium" w:hAnsi="Whitney-Medium"/>
              </w:rPr>
              <w:fldChar w:fldCharType="end"/>
            </w:r>
          </w:p>
        </w:tc>
        <w:tc>
          <w:tcPr>
            <w:tcW w:w="540" w:type="dxa"/>
            <w:vAlign w:val="center"/>
          </w:tcPr>
          <w:p w:rsidR="003A4751" w:rsidRPr="00C232EA" w:rsidRDefault="003A4751" w:rsidP="007C53CF">
            <w:pPr>
              <w:rPr>
                <w:rFonts w:ascii="Whitney-Medium" w:hAnsi="Whitney-Medium"/>
              </w:rPr>
            </w:pPr>
            <w:r w:rsidRPr="00C232EA">
              <w:rPr>
                <w:rFonts w:ascii="Whitney-Medium" w:hAnsi="Whitney-Medium"/>
              </w:rPr>
              <w:t>No</w:t>
            </w:r>
          </w:p>
        </w:tc>
        <w:tc>
          <w:tcPr>
            <w:tcW w:w="540" w:type="dxa"/>
            <w:vAlign w:val="center"/>
          </w:tcPr>
          <w:p w:rsidR="003A4751" w:rsidRPr="00C232EA" w:rsidRDefault="003A4D54" w:rsidP="007C53CF">
            <w:pPr>
              <w:rPr>
                <w:rFonts w:ascii="Whitney-Medium" w:hAnsi="Whitney-Medium"/>
              </w:rPr>
            </w:pPr>
            <w:r w:rsidRPr="00C232EA">
              <w:rPr>
                <w:rFonts w:ascii="Whitney-Medium" w:hAnsi="Whitney-Medium"/>
              </w:rPr>
              <w:fldChar w:fldCharType="begin">
                <w:ffData>
                  <w:name w:val="Check41"/>
                  <w:enabled/>
                  <w:calcOnExit w:val="0"/>
                  <w:checkBox>
                    <w:sizeAuto/>
                    <w:default w:val="0"/>
                  </w:checkBox>
                </w:ffData>
              </w:fldChar>
            </w:r>
            <w:r w:rsidRPr="00C232E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C232EA">
              <w:rPr>
                <w:rFonts w:ascii="Whitney-Medium" w:hAnsi="Whitney-Medium"/>
              </w:rPr>
              <w:fldChar w:fldCharType="end"/>
            </w:r>
          </w:p>
        </w:tc>
      </w:tr>
    </w:tbl>
    <w:p w:rsidR="003A4751" w:rsidRPr="00C232EA"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C232EA">
        <w:trPr>
          <w:cantSplit/>
          <w:trHeight w:val="369"/>
        </w:trPr>
        <w:tc>
          <w:tcPr>
            <w:tcW w:w="3600" w:type="dxa"/>
            <w:tcBorders>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Text24"/>
                  <w:enabled/>
                  <w:calcOnExit w:val="0"/>
                  <w:textInput/>
                </w:ffData>
              </w:fldChar>
            </w:r>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p>
        </w:tc>
      </w:tr>
    </w:tbl>
    <w:p w:rsidR="003A4751" w:rsidRPr="00F958FC" w:rsidRDefault="003A4751" w:rsidP="007C53CF">
      <w:pPr>
        <w:rPr>
          <w:sz w:val="8"/>
          <w:szCs w:val="8"/>
        </w:r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3A4751" w:rsidRPr="00C232EA" w:rsidRDefault="003A4751" w:rsidP="007C53CF">
      <w:pPr>
        <w:pStyle w:val="Heading1"/>
        <w:numPr>
          <w:ilvl w:val="0"/>
          <w:numId w:val="0"/>
        </w:numPr>
        <w:tabs>
          <w:tab w:val="num" w:pos="720"/>
        </w:tabs>
        <w:rPr>
          <w:rFonts w:ascii="Whitney-Medium" w:hAnsi="Whitney-Medium"/>
          <w:sz w:val="22"/>
          <w:szCs w:val="22"/>
        </w:rPr>
      </w:pPr>
      <w:r w:rsidRPr="00C232EA">
        <w:rPr>
          <w:rFonts w:ascii="Whitney-Medium" w:hAnsi="Whitney-Medium"/>
          <w:sz w:val="22"/>
          <w:szCs w:val="22"/>
        </w:rPr>
        <w:lastRenderedPageBreak/>
        <w:t xml:space="preserve">Previous </w:t>
      </w:r>
      <w:r w:rsidR="00595E11">
        <w:rPr>
          <w:rFonts w:ascii="Whitney-Medium" w:hAnsi="Whitney-Medium"/>
          <w:sz w:val="22"/>
          <w:szCs w:val="22"/>
        </w:rPr>
        <w:t>e</w:t>
      </w:r>
      <w:r w:rsidRPr="00C232EA">
        <w:rPr>
          <w:rFonts w:ascii="Whitney-Medium" w:hAnsi="Whitney-Medium"/>
          <w:sz w:val="22"/>
          <w:szCs w:val="22"/>
        </w:rPr>
        <w:t>mployment</w:t>
      </w:r>
    </w:p>
    <w:p w:rsidR="003A4751" w:rsidRPr="00537EEA" w:rsidRDefault="003A4751" w:rsidP="007C53CF">
      <w:pPr>
        <w:pStyle w:val="Divider"/>
      </w:pPr>
    </w:p>
    <w:p w:rsidR="003A4751" w:rsidRPr="003814FE" w:rsidRDefault="003A4751" w:rsidP="007C53CF">
      <w:pPr>
        <w:jc w:val="both"/>
        <w:rPr>
          <w:rFonts w:ascii="Whitney-Medium" w:hAnsi="Whitney-Medium"/>
        </w:rPr>
      </w:pPr>
      <w:r w:rsidRPr="003814FE">
        <w:rPr>
          <w:rFonts w:ascii="Whitney-Medium" w:hAnsi="Whitney-Medium"/>
        </w:rPr>
        <w:t xml:space="preserve">Beginning with the most recent, all periods since leaving full-time education should be accounted for e.g. unemployment, voluntary work, raising a family or any part-time work undertaken whilst in education.  </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522"/>
        <w:gridCol w:w="819"/>
        <w:gridCol w:w="819"/>
        <w:gridCol w:w="1230"/>
        <w:gridCol w:w="2035"/>
        <w:gridCol w:w="1502"/>
      </w:tblGrid>
      <w:tr w:rsidR="003A4751" w:rsidRPr="00537EEA" w:rsidTr="00237AC5">
        <w:tc>
          <w:tcPr>
            <w:tcW w:w="1308"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Job t</w:t>
            </w:r>
            <w:r w:rsidR="003A4751" w:rsidRPr="003814FE">
              <w:rPr>
                <w:rFonts w:ascii="Whitney-Medium" w:hAnsi="Whitney-Medium"/>
                <w:sz w:val="17"/>
                <w:szCs w:val="17"/>
              </w:rPr>
              <w:t>itle</w:t>
            </w:r>
          </w:p>
        </w:tc>
        <w:tc>
          <w:tcPr>
            <w:tcW w:w="2522" w:type="dxa"/>
            <w:shd w:val="clear" w:color="auto" w:fill="auto"/>
            <w:vAlign w:val="center"/>
          </w:tcPr>
          <w:p w:rsidR="003A4751" w:rsidRPr="003814FE" w:rsidRDefault="003B7565" w:rsidP="00523795">
            <w:pPr>
              <w:jc w:val="center"/>
              <w:rPr>
                <w:rFonts w:ascii="Whitney-Medium" w:hAnsi="Whitney-Medium"/>
                <w:sz w:val="17"/>
                <w:szCs w:val="17"/>
              </w:rPr>
            </w:pPr>
            <w:r>
              <w:rPr>
                <w:rFonts w:ascii="Whitney-Medium" w:hAnsi="Whitney-Medium"/>
                <w:sz w:val="17"/>
                <w:szCs w:val="17"/>
              </w:rPr>
              <w:t>Employer’s name,</w:t>
            </w:r>
            <w:r w:rsidR="00523795">
              <w:rPr>
                <w:rFonts w:ascii="Whitney-Medium" w:hAnsi="Whitney-Medium"/>
                <w:sz w:val="17"/>
                <w:szCs w:val="17"/>
              </w:rPr>
              <w:t xml:space="preserve"> </w:t>
            </w:r>
            <w:r>
              <w:rPr>
                <w:rFonts w:ascii="Whitney-Medium" w:hAnsi="Whitney-Medium"/>
                <w:sz w:val="17"/>
                <w:szCs w:val="17"/>
              </w:rPr>
              <w:t>address &amp; t</w:t>
            </w:r>
            <w:r w:rsidR="003A4751" w:rsidRPr="003814FE">
              <w:rPr>
                <w:rFonts w:ascii="Whitney-Medium" w:hAnsi="Whitney-Medium"/>
                <w:sz w:val="17"/>
                <w:szCs w:val="17"/>
              </w:rPr>
              <w:t xml:space="preserve">elephone </w:t>
            </w:r>
            <w:r>
              <w:rPr>
                <w:rFonts w:ascii="Whitney-Medium" w:hAnsi="Whitney-Medium"/>
                <w:sz w:val="17"/>
                <w:szCs w:val="17"/>
              </w:rPr>
              <w:t>n</w:t>
            </w:r>
            <w:r w:rsidR="003A4751" w:rsidRPr="003814FE">
              <w:rPr>
                <w:rFonts w:ascii="Whitney-Medium" w:hAnsi="Whitney-Medium"/>
                <w:sz w:val="17"/>
                <w:szCs w:val="17"/>
              </w:rPr>
              <w:t>umber</w:t>
            </w:r>
          </w:p>
        </w:tc>
        <w:tc>
          <w:tcPr>
            <w:tcW w:w="819"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3814FE">
              <w:rPr>
                <w:rFonts w:ascii="Whitney-Medium" w:hAnsi="Whitney-Medium"/>
                <w:sz w:val="17"/>
                <w:szCs w:val="17"/>
              </w:rPr>
              <w:t>rom</w:t>
            </w:r>
          </w:p>
        </w:tc>
        <w:tc>
          <w:tcPr>
            <w:tcW w:w="819"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Date</w:t>
            </w:r>
            <w:r w:rsidRPr="003814FE">
              <w:rPr>
                <w:rFonts w:ascii="Whitney-Medium" w:hAnsi="Whitney-Medium"/>
                <w:sz w:val="17"/>
                <w:szCs w:val="17"/>
              </w:rPr>
              <w:br/>
            </w:r>
            <w:r w:rsidR="003B7565">
              <w:rPr>
                <w:rFonts w:ascii="Whitney-Medium" w:hAnsi="Whitney-Medium"/>
                <w:sz w:val="17"/>
                <w:szCs w:val="17"/>
              </w:rPr>
              <w:t>t</w:t>
            </w:r>
            <w:r w:rsidRPr="003814FE">
              <w:rPr>
                <w:rFonts w:ascii="Whitney-Medium" w:hAnsi="Whitney-Medium"/>
                <w:sz w:val="17"/>
                <w:szCs w:val="17"/>
              </w:rPr>
              <w:t>o</w:t>
            </w:r>
          </w:p>
        </w:tc>
        <w:tc>
          <w:tcPr>
            <w:tcW w:w="1230" w:type="dxa"/>
            <w:shd w:val="clear" w:color="auto" w:fill="auto"/>
            <w:vAlign w:val="center"/>
          </w:tcPr>
          <w:p w:rsidR="003A4751" w:rsidRPr="003814FE" w:rsidRDefault="003A4751" w:rsidP="007303ED">
            <w:pPr>
              <w:jc w:val="center"/>
              <w:rPr>
                <w:rFonts w:ascii="Whitney-Medium" w:hAnsi="Whitney-Medium"/>
                <w:sz w:val="17"/>
                <w:szCs w:val="17"/>
              </w:rPr>
            </w:pPr>
            <w:r w:rsidRPr="003814FE">
              <w:rPr>
                <w:rFonts w:ascii="Whitney-Medium" w:hAnsi="Whitney-Medium"/>
                <w:sz w:val="17"/>
                <w:szCs w:val="17"/>
              </w:rPr>
              <w:t>Salary</w:t>
            </w:r>
          </w:p>
        </w:tc>
        <w:tc>
          <w:tcPr>
            <w:tcW w:w="2035" w:type="dxa"/>
            <w:shd w:val="clear" w:color="auto" w:fill="auto"/>
            <w:vAlign w:val="center"/>
          </w:tcPr>
          <w:p w:rsidR="003A4751" w:rsidRPr="003814FE" w:rsidRDefault="00605B33" w:rsidP="007303ED">
            <w:pPr>
              <w:jc w:val="center"/>
              <w:rPr>
                <w:rFonts w:ascii="Whitney-Medium" w:hAnsi="Whitney-Medium"/>
                <w:sz w:val="17"/>
                <w:szCs w:val="17"/>
              </w:rPr>
            </w:pPr>
            <w:r>
              <w:rPr>
                <w:rFonts w:ascii="Whitney-Medium" w:hAnsi="Whitney-Medium"/>
                <w:sz w:val="17"/>
                <w:szCs w:val="17"/>
              </w:rPr>
              <w:t xml:space="preserve">Duties </w:t>
            </w:r>
          </w:p>
        </w:tc>
        <w:tc>
          <w:tcPr>
            <w:tcW w:w="1502"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 xml:space="preserve">Reason for </w:t>
            </w:r>
            <w:r w:rsidR="003B7565">
              <w:rPr>
                <w:rFonts w:ascii="Whitney-Medium" w:hAnsi="Whitney-Medium"/>
                <w:sz w:val="17"/>
                <w:szCs w:val="17"/>
              </w:rPr>
              <w:t>l</w:t>
            </w:r>
            <w:r w:rsidRPr="003814FE">
              <w:rPr>
                <w:rFonts w:ascii="Whitney-Medium" w:hAnsi="Whitney-Medium"/>
                <w:sz w:val="17"/>
                <w:szCs w:val="17"/>
              </w:rPr>
              <w:t>eaving</w:t>
            </w:r>
          </w:p>
        </w:tc>
      </w:tr>
      <w:tr w:rsidR="003A4751" w:rsidRPr="00537EEA" w:rsidTr="00237AC5">
        <w:trPr>
          <w:trHeight w:val="1133"/>
        </w:trPr>
        <w:tc>
          <w:tcPr>
            <w:tcW w:w="1308"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22"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19"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19"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30"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3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02"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r w:rsidR="00237AC5" w:rsidRPr="00537EEA" w:rsidTr="00237AC5">
        <w:trPr>
          <w:trHeight w:val="1133"/>
        </w:trPr>
        <w:tc>
          <w:tcPr>
            <w:tcW w:w="1308"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237AC5" w:rsidRPr="00537EEA" w:rsidTr="00237AC5">
        <w:trPr>
          <w:trHeight w:val="1133"/>
        </w:trPr>
        <w:tc>
          <w:tcPr>
            <w:tcW w:w="1308"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8E673B" w:rsidRPr="00537EEA" w:rsidTr="00237AC5">
        <w:trPr>
          <w:trHeight w:val="1133"/>
        </w:trPr>
        <w:tc>
          <w:tcPr>
            <w:tcW w:w="1308"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EC5F73" w:rsidRPr="00537EEA" w:rsidTr="00237AC5">
        <w:trPr>
          <w:trHeight w:val="1133"/>
        </w:trPr>
        <w:tc>
          <w:tcPr>
            <w:tcW w:w="1308"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bl>
    <w:p w:rsidR="00EC5F73" w:rsidRPr="00FD32FC" w:rsidRDefault="00FD32FC" w:rsidP="00EC5F73">
      <w:pPr>
        <w:rPr>
          <w:i/>
          <w:sz w:val="16"/>
          <w:szCs w:val="16"/>
        </w:rPr>
      </w:pPr>
      <w:r w:rsidRPr="00FD32FC">
        <w:rPr>
          <w:i/>
          <w:sz w:val="16"/>
          <w:szCs w:val="16"/>
        </w:rPr>
        <w:t>CONTINUE ON A SEPARATE SHEET IF NECESSARY.</w:t>
      </w:r>
    </w:p>
    <w:p w:rsidR="003A4751" w:rsidRPr="00EC5F73" w:rsidRDefault="003A4751" w:rsidP="00EC5F73">
      <w:pPr>
        <w:rPr>
          <w:sz w:val="16"/>
          <w:szCs w:val="16"/>
        </w:rPr>
        <w:sectPr w:rsidR="003A4751" w:rsidRPr="00EC5F73" w:rsidSect="00E27D89">
          <w:pgSz w:w="11906" w:h="16838" w:code="9"/>
          <w:pgMar w:top="720" w:right="833" w:bottom="720" w:left="720" w:header="709" w:footer="709" w:gutter="0"/>
          <w:cols w:space="708"/>
          <w:docGrid w:linePitch="360"/>
        </w:sectPr>
      </w:pPr>
    </w:p>
    <w:p w:rsidR="003A4751" w:rsidRPr="00EE0FA5" w:rsidRDefault="003A4751" w:rsidP="00EE0FA5">
      <w:pPr>
        <w:rPr>
          <w:sz w:val="8"/>
          <w:szCs w:val="8"/>
        </w:rPr>
        <w:sectPr w:rsidR="003A4751" w:rsidRPr="00EE0FA5" w:rsidSect="00E27D89">
          <w:type w:val="continuous"/>
          <w:pgSz w:w="11906" w:h="16838" w:code="9"/>
          <w:pgMar w:top="720" w:right="833" w:bottom="720" w:left="720" w:header="289" w:footer="567" w:gutter="0"/>
          <w:cols w:space="708"/>
          <w:docGrid w:linePitch="360"/>
        </w:sectPr>
      </w:pPr>
    </w:p>
    <w:p w:rsidR="003A4751" w:rsidRPr="003814FE" w:rsidRDefault="00605B33" w:rsidP="007C53CF">
      <w:pPr>
        <w:pStyle w:val="Heading1"/>
        <w:numPr>
          <w:ilvl w:val="0"/>
          <w:numId w:val="0"/>
        </w:numPr>
        <w:tabs>
          <w:tab w:val="num" w:pos="720"/>
        </w:tabs>
        <w:rPr>
          <w:rFonts w:ascii="Whitney-Medium" w:hAnsi="Whitney-Medium"/>
          <w:sz w:val="22"/>
          <w:szCs w:val="22"/>
        </w:rPr>
      </w:pPr>
      <w:r>
        <w:rPr>
          <w:rFonts w:ascii="Whitney-Medium" w:hAnsi="Whitney-Medium"/>
          <w:sz w:val="22"/>
          <w:szCs w:val="22"/>
        </w:rPr>
        <w:t>Education</w:t>
      </w:r>
    </w:p>
    <w:p w:rsidR="003A4751" w:rsidRDefault="003A4751" w:rsidP="007C53CF">
      <w:pPr>
        <w:pStyle w:val="Divider"/>
      </w:pPr>
    </w:p>
    <w:tbl>
      <w:tblPr>
        <w:tblW w:w="10327" w:type="dxa"/>
        <w:tblInd w:w="108" w:type="dxa"/>
        <w:tblLayout w:type="fixed"/>
        <w:tblLook w:val="0000" w:firstRow="0" w:lastRow="0" w:firstColumn="0" w:lastColumn="0" w:noHBand="0" w:noVBand="0"/>
      </w:tblPr>
      <w:tblGrid>
        <w:gridCol w:w="2762"/>
        <w:gridCol w:w="2074"/>
        <w:gridCol w:w="5491"/>
      </w:tblGrid>
      <w:tr w:rsidR="00EC19E4" w:rsidRPr="0020706E" w:rsidTr="00237AC5">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sz w:val="17"/>
                <w:szCs w:val="17"/>
              </w:rPr>
            </w:pPr>
            <w:r w:rsidRPr="004F52C1">
              <w:rPr>
                <w:rFonts w:ascii="Whitney-Medium" w:hAnsi="Whitney-Medium"/>
                <w:sz w:val="17"/>
                <w:szCs w:val="17"/>
              </w:rPr>
              <w:t>School/Coll</w:t>
            </w:r>
            <w:r>
              <w:rPr>
                <w:rFonts w:ascii="Whitney-Medium" w:hAnsi="Whitney-Medium"/>
                <w:sz w:val="17"/>
                <w:szCs w:val="17"/>
              </w:rPr>
              <w:t>ege</w:t>
            </w:r>
          </w:p>
        </w:tc>
        <w:tc>
          <w:tcPr>
            <w:tcW w:w="2074" w:type="dxa"/>
            <w:tcBorders>
              <w:top w:val="single" w:sz="4" w:space="0" w:color="auto"/>
              <w:left w:val="single" w:sz="4" w:space="0" w:color="auto"/>
              <w:bottom w:val="single" w:sz="4" w:space="0" w:color="auto"/>
              <w:right w:val="single" w:sz="4" w:space="0" w:color="auto"/>
            </w:tcBorders>
            <w:vAlign w:val="center"/>
          </w:tcPr>
          <w:p w:rsidR="00EC19E4" w:rsidRPr="004F52C1" w:rsidRDefault="003B7565" w:rsidP="007C53CF">
            <w:pPr>
              <w:jc w:val="center"/>
              <w:rPr>
                <w:rFonts w:ascii="Whitney-Medium" w:hAnsi="Whitney-Medium"/>
                <w:sz w:val="17"/>
                <w:szCs w:val="17"/>
              </w:rPr>
            </w:pPr>
            <w:r>
              <w:rPr>
                <w:rFonts w:ascii="Whitney-Medium" w:hAnsi="Whitney-Medium"/>
                <w:sz w:val="17"/>
                <w:szCs w:val="17"/>
              </w:rPr>
              <w:t>Dates a</w:t>
            </w:r>
            <w:r w:rsidR="00EC19E4" w:rsidRPr="004F52C1">
              <w:rPr>
                <w:rFonts w:ascii="Whitney-Medium" w:hAnsi="Whitney-Medium"/>
                <w:sz w:val="17"/>
                <w:szCs w:val="17"/>
              </w:rPr>
              <w:t>ttended</w:t>
            </w:r>
          </w:p>
        </w:tc>
        <w:tc>
          <w:tcPr>
            <w:tcW w:w="5491"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cs="Arial"/>
                <w:bCs/>
                <w:kern w:val="32"/>
                <w:sz w:val="17"/>
                <w:szCs w:val="17"/>
              </w:rPr>
            </w:pPr>
            <w:r>
              <w:rPr>
                <w:rFonts w:ascii="Whitney-Medium" w:hAnsi="Whitney-Medium" w:cs="Arial"/>
                <w:bCs/>
                <w:kern w:val="32"/>
                <w:sz w:val="17"/>
                <w:szCs w:val="17"/>
              </w:rPr>
              <w:t>Exams and grades</w:t>
            </w:r>
          </w:p>
        </w:tc>
      </w:tr>
      <w:tr w:rsidR="00EC19E4"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5491" w:type="dxa"/>
            <w:tcBorders>
              <w:top w:val="single" w:sz="4" w:space="0" w:color="auto"/>
              <w:left w:val="single" w:sz="4" w:space="0" w:color="auto"/>
              <w:bottom w:val="single" w:sz="4" w:space="0" w:color="auto"/>
              <w:right w:val="single" w:sz="4" w:space="0" w:color="auto"/>
            </w:tcBorders>
          </w:tcPr>
          <w:p w:rsidR="00EC19E4" w:rsidRPr="00BB0EB6" w:rsidRDefault="00BB3D5E" w:rsidP="007C53CF">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237AC5"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EC5F73"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EC5F73"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bl>
    <w:p w:rsidR="003A4751" w:rsidRDefault="003A4751" w:rsidP="007C53CF">
      <w:pPr>
        <w:pStyle w:val="Divider"/>
      </w:pPr>
    </w:p>
    <w:p w:rsidR="00486ED0" w:rsidRDefault="00FD32FC" w:rsidP="007C53CF">
      <w:pPr>
        <w:pStyle w:val="Heading1"/>
        <w:numPr>
          <w:ilvl w:val="0"/>
          <w:numId w:val="0"/>
        </w:numPr>
        <w:tabs>
          <w:tab w:val="num" w:pos="720"/>
        </w:tabs>
      </w:pPr>
      <w:r w:rsidRPr="00FD32FC">
        <w:rPr>
          <w:i/>
          <w:sz w:val="16"/>
          <w:szCs w:val="16"/>
        </w:rPr>
        <w:t>CONTINUE ON A SEPARATE SHEET IF NECESSARY.</w:t>
      </w:r>
    </w:p>
    <w:p w:rsidR="00486ED0" w:rsidRPr="005C29FA" w:rsidRDefault="00486ED0" w:rsidP="007C53CF">
      <w:pPr>
        <w:pStyle w:val="Heading1"/>
        <w:numPr>
          <w:ilvl w:val="0"/>
          <w:numId w:val="0"/>
        </w:numPr>
        <w:tabs>
          <w:tab w:val="num" w:pos="720"/>
        </w:tabs>
        <w:rPr>
          <w:rFonts w:ascii="Whitney-Medium" w:hAnsi="Whitney-Medium"/>
          <w:sz w:val="22"/>
          <w:szCs w:val="22"/>
        </w:rPr>
      </w:pPr>
    </w:p>
    <w:p w:rsidR="003A4751" w:rsidRPr="005C29FA" w:rsidRDefault="00843845"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Academic/</w:t>
      </w:r>
      <w:r w:rsidR="00967E3F" w:rsidRPr="005C29FA">
        <w:rPr>
          <w:rFonts w:ascii="Whitney-Medium" w:hAnsi="Whitney-Medium"/>
          <w:sz w:val="22"/>
          <w:szCs w:val="22"/>
        </w:rPr>
        <w:t>professional q</w:t>
      </w:r>
      <w:r w:rsidR="003A4751" w:rsidRPr="005C29FA">
        <w:rPr>
          <w:rFonts w:ascii="Whitney-Medium" w:hAnsi="Whitney-Medium"/>
          <w:sz w:val="22"/>
          <w:szCs w:val="22"/>
        </w:rPr>
        <w:t>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tblGrid>
      <w:tr w:rsidR="003A4751" w:rsidRPr="00085834">
        <w:trPr>
          <w:trHeight w:val="416"/>
        </w:trPr>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Name of </w:t>
            </w:r>
            <w:r w:rsidR="003B7565">
              <w:rPr>
                <w:rFonts w:ascii="Whitney-Medium" w:hAnsi="Whitney-Medium"/>
                <w:sz w:val="17"/>
                <w:szCs w:val="17"/>
              </w:rPr>
              <w:t>p</w:t>
            </w:r>
            <w:r w:rsidRPr="005C29FA">
              <w:rPr>
                <w:rFonts w:ascii="Whitney-Medium" w:hAnsi="Whitney-Medium"/>
                <w:sz w:val="17"/>
                <w:szCs w:val="17"/>
              </w:rPr>
              <w:t>rofessional</w:t>
            </w:r>
            <w:r w:rsidRPr="005C29FA">
              <w:rPr>
                <w:rFonts w:ascii="Whitney-Medium" w:hAnsi="Whitney-Medium"/>
                <w:sz w:val="17"/>
                <w:szCs w:val="17"/>
              </w:rPr>
              <w:br/>
            </w:r>
            <w:r w:rsidR="003B7565">
              <w:rPr>
                <w:rFonts w:ascii="Whitney-Medium" w:hAnsi="Whitney-Medium"/>
                <w:sz w:val="17"/>
                <w:szCs w:val="17"/>
              </w:rPr>
              <w:t>a</w:t>
            </w:r>
            <w:r w:rsidRPr="005C29FA">
              <w:rPr>
                <w:rFonts w:ascii="Whitney-Medium" w:hAnsi="Whitney-Medium"/>
                <w:sz w:val="17"/>
                <w:szCs w:val="17"/>
              </w:rPr>
              <w:t>ssociation</w:t>
            </w:r>
          </w:p>
        </w:tc>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Professional </w:t>
            </w:r>
            <w:r w:rsidR="003B7565">
              <w:rPr>
                <w:rFonts w:ascii="Whitney-Medium" w:hAnsi="Whitney-Medium"/>
                <w:sz w:val="17"/>
                <w:szCs w:val="17"/>
              </w:rPr>
              <w:t>q</w:t>
            </w:r>
            <w:r w:rsidRPr="005C29FA">
              <w:rPr>
                <w:rFonts w:ascii="Whitney-Medium" w:hAnsi="Whitney-Medium"/>
                <w:sz w:val="17"/>
                <w:szCs w:val="17"/>
              </w:rPr>
              <w:t>ualifications/</w:t>
            </w:r>
            <w:r w:rsidRPr="005C29FA">
              <w:rPr>
                <w:rFonts w:ascii="Whitney-Medium" w:hAnsi="Whitney-Medium"/>
                <w:sz w:val="17"/>
                <w:szCs w:val="17"/>
              </w:rPr>
              <w:br/>
            </w:r>
            <w:r w:rsidR="003B7565">
              <w:rPr>
                <w:rFonts w:ascii="Whitney-Medium" w:hAnsi="Whitney-Medium"/>
                <w:sz w:val="17"/>
                <w:szCs w:val="17"/>
              </w:rPr>
              <w:t>m</w:t>
            </w:r>
            <w:r w:rsidRPr="005C29FA">
              <w:rPr>
                <w:rFonts w:ascii="Whitney-Medium" w:hAnsi="Whitney-Medium"/>
                <w:sz w:val="17"/>
                <w:szCs w:val="17"/>
              </w:rPr>
              <w:t xml:space="preserve">embership and </w:t>
            </w:r>
            <w:r w:rsidR="003B7565">
              <w:rPr>
                <w:rFonts w:ascii="Whitney-Medium" w:hAnsi="Whitney-Medium"/>
                <w:sz w:val="17"/>
                <w:szCs w:val="17"/>
              </w:rPr>
              <w:t>d</w:t>
            </w:r>
            <w:r w:rsidRPr="005C29FA">
              <w:rPr>
                <w:rFonts w:ascii="Whitney-Medium" w:hAnsi="Whitney-Medium"/>
                <w:sz w:val="17"/>
                <w:szCs w:val="17"/>
              </w:rPr>
              <w:t xml:space="preserve">ate </w:t>
            </w:r>
            <w:r w:rsidR="003B7565">
              <w:rPr>
                <w:rFonts w:ascii="Whitney-Medium" w:hAnsi="Whitney-Medium"/>
                <w:sz w:val="17"/>
                <w:szCs w:val="17"/>
              </w:rPr>
              <w:t>o</w:t>
            </w:r>
            <w:r w:rsidRPr="005C29FA">
              <w:rPr>
                <w:rFonts w:ascii="Whitney-Medium" w:hAnsi="Whitney-Medium"/>
                <w:sz w:val="17"/>
                <w:szCs w:val="17"/>
              </w:rPr>
              <w:t>btained</w:t>
            </w:r>
          </w:p>
        </w:tc>
        <w:tc>
          <w:tcPr>
            <w:tcW w:w="2160" w:type="dxa"/>
            <w:vAlign w:val="center"/>
          </w:tcPr>
          <w:p w:rsidR="003A4751" w:rsidRPr="005C29FA" w:rsidRDefault="00F92E0C" w:rsidP="007C53CF">
            <w:pPr>
              <w:jc w:val="center"/>
              <w:rPr>
                <w:rFonts w:ascii="Whitney-Medium" w:hAnsi="Whitney-Medium"/>
                <w:sz w:val="17"/>
                <w:szCs w:val="17"/>
              </w:rPr>
            </w:pPr>
            <w:r>
              <w:rPr>
                <w:rFonts w:ascii="Whitney-Medium" w:hAnsi="Whitney-Medium"/>
                <w:sz w:val="17"/>
                <w:szCs w:val="17"/>
              </w:rPr>
              <w:t>A</w:t>
            </w:r>
            <w:r w:rsidR="003A4751" w:rsidRPr="005C29FA">
              <w:rPr>
                <w:rFonts w:ascii="Whitney-Medium" w:hAnsi="Whitney-Medium"/>
                <w:sz w:val="17"/>
                <w:szCs w:val="17"/>
              </w:rPr>
              <w:t>ward or</w:t>
            </w:r>
          </w:p>
          <w:p w:rsidR="003A4751" w:rsidRPr="005C29FA" w:rsidRDefault="003B7565" w:rsidP="007C53CF">
            <w:pPr>
              <w:jc w:val="center"/>
              <w:rPr>
                <w:rFonts w:ascii="Whitney-Medium" w:hAnsi="Whitney-Medium"/>
                <w:sz w:val="17"/>
                <w:szCs w:val="17"/>
              </w:rPr>
            </w:pPr>
            <w:r>
              <w:rPr>
                <w:rFonts w:ascii="Whitney-Medium" w:hAnsi="Whitney-Medium"/>
                <w:sz w:val="17"/>
                <w:szCs w:val="17"/>
              </w:rPr>
              <w:t>e</w:t>
            </w:r>
            <w:r w:rsidR="003A4751" w:rsidRPr="005C29FA">
              <w:rPr>
                <w:rFonts w:ascii="Whitney-Medium" w:hAnsi="Whitney-Medium"/>
                <w:sz w:val="17"/>
                <w:szCs w:val="17"/>
              </w:rPr>
              <w:t>xamination</w:t>
            </w:r>
          </w:p>
        </w:tc>
        <w:tc>
          <w:tcPr>
            <w:tcW w:w="1821" w:type="dxa"/>
          </w:tcPr>
          <w:p w:rsidR="003A4751" w:rsidRPr="005C29FA" w:rsidRDefault="003A4751" w:rsidP="007C53CF">
            <w:pPr>
              <w:jc w:val="center"/>
              <w:rPr>
                <w:rFonts w:ascii="Whitney-Medium" w:hAnsi="Whitney-Medium"/>
                <w:sz w:val="17"/>
                <w:szCs w:val="17"/>
              </w:rPr>
            </w:pPr>
            <w:r w:rsidRPr="005C29FA">
              <w:rPr>
                <w:rFonts w:ascii="Whitney-Medium" w:hAnsi="Whitney-Medium" w:cs="Arial"/>
                <w:bCs/>
                <w:kern w:val="32"/>
                <w:sz w:val="17"/>
                <w:szCs w:val="17"/>
              </w:rPr>
              <w:t>Office use only. Certificates checked</w:t>
            </w:r>
          </w:p>
        </w:tc>
      </w:tr>
      <w:tr w:rsidR="003A4751" w:rsidRPr="00085834" w:rsidTr="000C7D9F">
        <w:trPr>
          <w:trHeight w:val="872"/>
        </w:trPr>
        <w:tc>
          <w:tcPr>
            <w:tcW w:w="3240" w:type="dxa"/>
          </w:tcPr>
          <w:p w:rsidR="003A4751" w:rsidRPr="00085834" w:rsidRDefault="003A4751" w:rsidP="00BB3D5E">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00BB3D5E">
              <w:t> </w:t>
            </w:r>
            <w:r w:rsidR="00BB3D5E">
              <w:t> </w:t>
            </w:r>
            <w:r w:rsidR="00BB3D5E">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BB3D5E" w:rsidP="007C53CF">
            <w:pPr>
              <w:jc w:val="both"/>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bl>
    <w:p w:rsidR="003A4751" w:rsidRPr="00C1252C" w:rsidRDefault="003A4751" w:rsidP="007C53CF">
      <w:pPr>
        <w:rPr>
          <w:sz w:val="8"/>
          <w:szCs w:val="8"/>
        </w:rPr>
      </w:pPr>
    </w:p>
    <w:p w:rsidR="003A4751" w:rsidRPr="00D01BB4" w:rsidRDefault="00FD32FC" w:rsidP="00EE0FA5">
      <w:pPr>
        <w:rPr>
          <w:sz w:val="8"/>
          <w:szCs w:val="8"/>
        </w:rPr>
        <w:sectPr w:rsidR="003A4751"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843845" w:rsidRPr="005C29FA" w:rsidRDefault="00843845" w:rsidP="007C53CF">
      <w:pPr>
        <w:pStyle w:val="Heading1"/>
        <w:numPr>
          <w:ilvl w:val="0"/>
          <w:numId w:val="0"/>
        </w:numPr>
        <w:tabs>
          <w:tab w:val="num" w:pos="720"/>
        </w:tabs>
        <w:rPr>
          <w:rFonts w:ascii="Whitney-Medium" w:hAnsi="Whitney-Medium"/>
          <w:sz w:val="22"/>
          <w:szCs w:val="22"/>
        </w:rPr>
      </w:pPr>
    </w:p>
    <w:p w:rsidR="00843845" w:rsidRPr="005C29FA" w:rsidRDefault="00967E3F"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Teaching q</w:t>
      </w:r>
      <w:r w:rsidR="00843845" w:rsidRPr="005C29FA">
        <w:rPr>
          <w:rFonts w:ascii="Whitney-Medium" w:hAnsi="Whitney-Medium"/>
          <w:sz w:val="22"/>
          <w:szCs w:val="22"/>
        </w:rPr>
        <w:t>ualifications</w:t>
      </w:r>
    </w:p>
    <w:p w:rsidR="00843845" w:rsidRDefault="00843845" w:rsidP="007C53CF">
      <w:pPr>
        <w:pStyle w:val="Heading1"/>
        <w:numPr>
          <w:ilvl w:val="0"/>
          <w:numId w:val="0"/>
        </w:numPr>
        <w:tabs>
          <w:tab w:val="num" w:pos="720"/>
        </w:tabs>
      </w:pPr>
    </w:p>
    <w:tbl>
      <w:tblPr>
        <w:tblStyle w:val="TableGrid"/>
        <w:tblW w:w="10420" w:type="dxa"/>
        <w:tblInd w:w="85" w:type="dxa"/>
        <w:tblLook w:val="04A0" w:firstRow="1" w:lastRow="0" w:firstColumn="1" w:lastColumn="0" w:noHBand="0" w:noVBand="1"/>
      </w:tblPr>
      <w:tblGrid>
        <w:gridCol w:w="3952"/>
        <w:gridCol w:w="6468"/>
      </w:tblGrid>
      <w:tr w:rsidR="00843845" w:rsidTr="00843845">
        <w:trPr>
          <w:trHeight w:val="665"/>
        </w:trPr>
        <w:tc>
          <w:tcPr>
            <w:tcW w:w="3952" w:type="dxa"/>
          </w:tcPr>
          <w:p w:rsidR="00843845" w:rsidRPr="005C29FA" w:rsidRDefault="00F92E0C">
            <w:pPr>
              <w:rPr>
                <w:rFonts w:ascii="Whitney-Medium" w:hAnsi="Whitney-Medium"/>
              </w:rPr>
            </w:pPr>
            <w:r>
              <w:rPr>
                <w:rFonts w:ascii="Whitney-Medium" w:hAnsi="Whitney-Medium"/>
              </w:rPr>
              <w:t>I.T.T p</w:t>
            </w:r>
            <w:r w:rsidR="000C7D9F">
              <w:rPr>
                <w:rFonts w:ascii="Whitney-Medium" w:hAnsi="Whitney-Medium"/>
              </w:rPr>
              <w:t>rovider</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Course undertaken to obtain QTS</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Age group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Subject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bl>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Additional</w:t>
      </w:r>
      <w:r w:rsidR="00843845" w:rsidRPr="005C29FA">
        <w:rPr>
          <w:rFonts w:ascii="Whitney-Medium" w:hAnsi="Whitney-Medium"/>
          <w:sz w:val="22"/>
          <w:szCs w:val="22"/>
        </w:rPr>
        <w:t>/</w:t>
      </w:r>
      <w:r w:rsidR="00967E3F" w:rsidRPr="005C29FA">
        <w:rPr>
          <w:rFonts w:ascii="Whitney-Medium" w:hAnsi="Whitney-Medium"/>
          <w:sz w:val="22"/>
          <w:szCs w:val="22"/>
        </w:rPr>
        <w:t>s</w:t>
      </w:r>
      <w:r w:rsidR="00843845" w:rsidRPr="005C29FA">
        <w:rPr>
          <w:rFonts w:ascii="Whitney-Medium" w:hAnsi="Whitney-Medium"/>
          <w:sz w:val="22"/>
          <w:szCs w:val="22"/>
        </w:rPr>
        <w:t>upporting</w:t>
      </w:r>
      <w:r w:rsidRPr="005C29FA">
        <w:rPr>
          <w:rFonts w:ascii="Whitney-Medium" w:hAnsi="Whitney-Medium"/>
          <w:sz w:val="22"/>
          <w:szCs w:val="22"/>
        </w:rPr>
        <w:t xml:space="preserve"> </w:t>
      </w:r>
      <w:r w:rsidR="00967E3F" w:rsidRPr="005C29FA">
        <w:rPr>
          <w:rFonts w:ascii="Whitney-Medium" w:hAnsi="Whitney-Medium"/>
          <w:sz w:val="22"/>
          <w:szCs w:val="22"/>
        </w:rPr>
        <w:t>i</w:t>
      </w:r>
      <w:r w:rsidRPr="005C29FA">
        <w:rPr>
          <w:rFonts w:ascii="Whitney-Medium" w:hAnsi="Whitney-Medium"/>
          <w:sz w:val="22"/>
          <w:szCs w:val="22"/>
        </w:rPr>
        <w:t>nformation</w:t>
      </w:r>
    </w:p>
    <w:p w:rsidR="003A4751" w:rsidRPr="0069329D"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t xml:space="preserve">Please give any details you wish in support of your application, in particular any experience, skills, knowledge, training and qualifications relevant to the post applied for as detailed in the information sent to you.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843845">
        <w:trPr>
          <w:trHeight w:val="3311"/>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pPr>
        <w:sectPr w:rsidR="003A4751" w:rsidSect="00E27D89">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EC19E4" w:rsidRDefault="00EC19E4" w:rsidP="007C53CF">
      <w:pPr>
        <w:pStyle w:val="Heading1"/>
        <w:numPr>
          <w:ilvl w:val="0"/>
          <w:numId w:val="0"/>
        </w:numPr>
        <w:tabs>
          <w:tab w:val="num" w:pos="720"/>
        </w:tabs>
        <w:rPr>
          <w:rFonts w:ascii="Whitney-Medium" w:hAnsi="Whitney-Medium"/>
          <w:sz w:val="22"/>
          <w:szCs w:val="22"/>
        </w:r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References</w:t>
      </w:r>
    </w:p>
    <w:p w:rsidR="003A4751" w:rsidRPr="00B2632A"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t xml:space="preserve">One should relate, if applicable to your present job, or most recent employer, or a member of the School/University </w:t>
      </w:r>
      <w:r w:rsidR="00E27D89">
        <w:rPr>
          <w:rFonts w:ascii="Whitney-Medium" w:hAnsi="Whitney-Medium"/>
        </w:rPr>
        <w:t>a</w:t>
      </w:r>
      <w:r w:rsidRPr="005C29FA">
        <w:rPr>
          <w:rFonts w:ascii="Whitney-Medium" w:hAnsi="Whitney-Medium"/>
        </w:rPr>
        <w:t xml:space="preserve">cademic </w:t>
      </w:r>
      <w:r w:rsidR="00E27D89">
        <w:rPr>
          <w:rFonts w:ascii="Whitney-Medium" w:hAnsi="Whitney-Medium"/>
        </w:rPr>
        <w:t>s</w:t>
      </w:r>
      <w:r w:rsidRPr="005C29FA">
        <w:rPr>
          <w:rFonts w:ascii="Whitney-Medium" w:hAnsi="Whitney-Medium"/>
        </w:rPr>
        <w:t xml:space="preserve">taff.  Please state in what capacity the two referees are acting, e.g. current employer. Please include name, address, telephone number and e-mail address if known. If you have recently left full-time education, please ensure you include a </w:t>
      </w:r>
      <w:r w:rsidR="00E27D89">
        <w:rPr>
          <w:rFonts w:ascii="Whitney-Medium" w:hAnsi="Whitney-Medium"/>
        </w:rPr>
        <w:t>headt</w:t>
      </w:r>
      <w:r w:rsidRPr="005C29FA">
        <w:rPr>
          <w:rFonts w:ascii="Whitney-Medium" w:hAnsi="Whitney-Medium"/>
        </w:rPr>
        <w:t>eacher/</w:t>
      </w:r>
      <w:r w:rsidR="00E27D89">
        <w:rPr>
          <w:rFonts w:ascii="Whitney-Medium" w:hAnsi="Whitney-Medium"/>
        </w:rPr>
        <w:t>College/U</w:t>
      </w:r>
      <w:r w:rsidRPr="005C29FA">
        <w:rPr>
          <w:rFonts w:ascii="Whitney-Medium" w:hAnsi="Whitney-Medium"/>
        </w:rPr>
        <w:t>niversity Principal (or their rep) as one of your references.</w:t>
      </w:r>
    </w:p>
    <w:p w:rsidR="003A4751" w:rsidRPr="005C29FA"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t>1</w:t>
            </w:r>
            <w:r w:rsidRPr="005C29FA">
              <w:rPr>
                <w:rFonts w:ascii="Whitney-Medium" w:hAnsi="Whitney-Medium"/>
                <w:vertAlign w:val="superscript"/>
              </w:rPr>
              <w:t>st</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 xml:space="preserve">ame and </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r w:rsidR="003A4751" w:rsidRPr="005C29FA">
              <w:rPr>
                <w:rFonts w:ascii="Whitney-Medium" w:hAnsi="Whitney-Medium"/>
              </w:rPr>
              <w:br/>
            </w:r>
          </w:p>
        </w:tc>
        <w:tc>
          <w:tcPr>
            <w:tcW w:w="8280" w:type="dxa"/>
            <w:tcBorders>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69"/>
                  <w:enabled/>
                  <w:calcOnExit w:val="0"/>
                  <w:textInput/>
                </w:ffData>
              </w:fldChar>
            </w:r>
            <w:bookmarkStart w:id="44" w:name="Text69"/>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4"/>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374"/>
        </w:trPr>
        <w:tc>
          <w:tcPr>
            <w:tcW w:w="2358" w:type="dxa"/>
            <w:tcBorders>
              <w:top w:val="nil"/>
              <w:left w:val="nil"/>
              <w:bottom w:val="nil"/>
            </w:tcBorders>
            <w:vAlign w:val="center"/>
          </w:tcPr>
          <w:p w:rsidR="003A4751" w:rsidRPr="005C29FA" w:rsidRDefault="00967E3F" w:rsidP="007C53CF">
            <w:pPr>
              <w:rPr>
                <w:rFonts w:ascii="Whitney-Medium" w:hAnsi="Whitney-Medium"/>
              </w:rPr>
            </w:pPr>
            <w:r w:rsidRPr="005C29FA">
              <w:rPr>
                <w:rFonts w:ascii="Whitney-Medium" w:hAnsi="Whitney-Medium"/>
              </w:rPr>
              <w:t>Telephone n</w:t>
            </w:r>
            <w:r w:rsidR="003A4751" w:rsidRPr="005C29FA">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0"/>
                  <w:enabled/>
                  <w:calcOnExit w:val="0"/>
                  <w:textInput/>
                </w:ffData>
              </w:fldChar>
            </w:r>
            <w:bookmarkStart w:id="45" w:name="Text70"/>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5"/>
          </w:p>
        </w:tc>
        <w:tc>
          <w:tcPr>
            <w:tcW w:w="1560" w:type="dxa"/>
            <w:tcBorders>
              <w:top w:val="nil"/>
              <w:left w:val="nil"/>
              <w:bottom w:val="nil"/>
              <w:right w:val="nil"/>
            </w:tcBorders>
            <w:vAlign w:val="center"/>
          </w:tcPr>
          <w:p w:rsidR="003A4751" w:rsidRPr="005C29FA" w:rsidRDefault="003A4751" w:rsidP="007C53CF">
            <w:pPr>
              <w:rPr>
                <w:rFonts w:ascii="Whitney-Medium" w:hAnsi="Whitney-Medium"/>
                <w:bCs/>
              </w:rPr>
            </w:pPr>
            <w:r w:rsidRPr="005C29FA">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1"/>
                  <w:enabled/>
                  <w:calcOnExit w:val="0"/>
                  <w:textInput/>
                </w:ffData>
              </w:fldChar>
            </w:r>
            <w:bookmarkStart w:id="46" w:name="Text71"/>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6"/>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488"/>
        </w:trPr>
        <w:tc>
          <w:tcPr>
            <w:tcW w:w="2358" w:type="dxa"/>
            <w:tcBorders>
              <w:top w:val="nil"/>
              <w:left w:val="nil"/>
              <w:bottom w:val="nil"/>
              <w:right w:val="nil"/>
            </w:tcBorders>
            <w:vAlign w:val="center"/>
          </w:tcPr>
          <w:p w:rsidR="003A4751" w:rsidRPr="005C29FA" w:rsidRDefault="00967E3F" w:rsidP="009170AE">
            <w:pPr>
              <w:rPr>
                <w:rFonts w:ascii="Whitney-Medium" w:hAnsi="Whitney-Medium"/>
              </w:rPr>
            </w:pPr>
            <w:r w:rsidRPr="005C29FA">
              <w:rPr>
                <w:rFonts w:ascii="Whitney-Medium" w:hAnsi="Whitney-Medium"/>
              </w:rPr>
              <w:t>E-</w:t>
            </w:r>
            <w:r w:rsidR="009170AE">
              <w:rPr>
                <w:rFonts w:ascii="Whitney-Medium" w:hAnsi="Whitney-Medium"/>
              </w:rPr>
              <w:t>m</w:t>
            </w:r>
            <w:r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2"/>
                  <w:enabled/>
                  <w:calcOnExit w:val="0"/>
                  <w:textInput/>
                </w:ffData>
              </w:fldChar>
            </w:r>
            <w:bookmarkStart w:id="47" w:name="Text72"/>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7"/>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lastRenderedPageBreak/>
              <w:t>2</w:t>
            </w:r>
            <w:r w:rsidRPr="005C29FA">
              <w:rPr>
                <w:rFonts w:ascii="Whitney-Medium" w:hAnsi="Whitney-Medium"/>
                <w:vertAlign w:val="superscript"/>
              </w:rPr>
              <w:t>nd</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ame and</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73"/>
                  <w:enabled/>
                  <w:calcOnExit w:val="0"/>
                  <w:textInput/>
                </w:ffData>
              </w:fldChar>
            </w:r>
            <w:bookmarkStart w:id="48" w:name="Text73"/>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8"/>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459"/>
        </w:trPr>
        <w:tc>
          <w:tcPr>
            <w:tcW w:w="2358" w:type="dxa"/>
            <w:tcBorders>
              <w:top w:val="nil"/>
              <w:left w:val="nil"/>
              <w:bottom w:val="nil"/>
              <w:right w:val="nil"/>
            </w:tcBorders>
            <w:vAlign w:val="center"/>
          </w:tcPr>
          <w:p w:rsidR="003A4751" w:rsidRPr="005C29FA" w:rsidRDefault="003A4751" w:rsidP="00967E3F">
            <w:pPr>
              <w:rPr>
                <w:rFonts w:ascii="Whitney-Medium" w:hAnsi="Whitney-Medium"/>
              </w:rPr>
            </w:pPr>
            <w:r w:rsidRPr="005C29FA">
              <w:rPr>
                <w:rFonts w:ascii="Whitney-Medium" w:hAnsi="Whitney-Medium"/>
              </w:rPr>
              <w:t xml:space="preserve">Telephone </w:t>
            </w:r>
            <w:r w:rsidR="00967E3F" w:rsidRPr="005C29FA">
              <w:rPr>
                <w:rFonts w:ascii="Whitney-Medium" w:hAnsi="Whitney-Medium"/>
              </w:rPr>
              <w:t>n</w:t>
            </w:r>
            <w:r w:rsidRPr="005C29FA">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4"/>
                  <w:enabled/>
                  <w:calcOnExit w:val="0"/>
                  <w:textInput/>
                </w:ffData>
              </w:fldChar>
            </w:r>
            <w:bookmarkStart w:id="49" w:name="Text74"/>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9"/>
          </w:p>
        </w:tc>
        <w:tc>
          <w:tcPr>
            <w:tcW w:w="1560" w:type="dxa"/>
            <w:tcBorders>
              <w:top w:val="nil"/>
              <w:left w:val="nil"/>
              <w:bottom w:val="nil"/>
              <w:right w:val="nil"/>
            </w:tcBorders>
            <w:vAlign w:val="center"/>
          </w:tcPr>
          <w:p w:rsidR="003A4751" w:rsidRPr="005C29FA" w:rsidRDefault="003A4751" w:rsidP="007C53CF">
            <w:pPr>
              <w:rPr>
                <w:rFonts w:ascii="Whitney-Medium" w:hAnsi="Whitney-Medium"/>
              </w:rPr>
            </w:pPr>
            <w:r w:rsidRPr="005C29FA">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5"/>
                  <w:enabled/>
                  <w:calcOnExit w:val="0"/>
                  <w:textInput/>
                </w:ffData>
              </w:fldChar>
            </w:r>
            <w:bookmarkStart w:id="50" w:name="Text75"/>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0"/>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510"/>
        </w:trPr>
        <w:tc>
          <w:tcPr>
            <w:tcW w:w="2358" w:type="dxa"/>
            <w:tcBorders>
              <w:top w:val="nil"/>
              <w:left w:val="nil"/>
              <w:bottom w:val="nil"/>
              <w:right w:val="nil"/>
            </w:tcBorders>
            <w:vAlign w:val="center"/>
          </w:tcPr>
          <w:p w:rsidR="003A4751" w:rsidRPr="005C29FA" w:rsidRDefault="009170AE" w:rsidP="007C53CF">
            <w:pPr>
              <w:rPr>
                <w:rFonts w:ascii="Whitney-Medium" w:hAnsi="Whitney-Medium"/>
              </w:rPr>
            </w:pPr>
            <w:r>
              <w:rPr>
                <w:rFonts w:ascii="Whitney-Medium" w:hAnsi="Whitney-Medium"/>
              </w:rPr>
              <w:t>E-m</w:t>
            </w:r>
            <w:r w:rsidR="00967E3F"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6"/>
                  <w:enabled/>
                  <w:calcOnExit w:val="0"/>
                  <w:textInput/>
                </w:ffData>
              </w:fldChar>
            </w:r>
            <w:bookmarkStart w:id="51" w:name="Text76"/>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1"/>
          </w:p>
        </w:tc>
      </w:tr>
    </w:tbl>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sz w:val="21"/>
          <w:szCs w:val="21"/>
        </w:rPr>
      </w:pPr>
      <w:r w:rsidRPr="005C29FA">
        <w:rPr>
          <w:rFonts w:ascii="Whitney-Medium" w:hAnsi="Whitney-Medium"/>
          <w:sz w:val="21"/>
          <w:szCs w:val="21"/>
        </w:rPr>
        <w:t xml:space="preserve">Please note that should you be made a conditional offer of employment </w:t>
      </w:r>
      <w:r w:rsidR="000C7D9F">
        <w:rPr>
          <w:rFonts w:ascii="Whitney-Medium" w:hAnsi="Whitney-Medium"/>
          <w:sz w:val="21"/>
          <w:szCs w:val="21"/>
        </w:rPr>
        <w:t xml:space="preserve">with the </w:t>
      </w:r>
      <w:r w:rsidR="009A1D95" w:rsidRPr="005C29FA">
        <w:rPr>
          <w:rFonts w:ascii="Whitney-Medium" w:hAnsi="Whitney-Medium"/>
          <w:sz w:val="21"/>
          <w:szCs w:val="21"/>
        </w:rPr>
        <w:t>Trust</w:t>
      </w:r>
      <w:r w:rsidRPr="005C29FA">
        <w:rPr>
          <w:rFonts w:ascii="Whitney-Medium" w:hAnsi="Whitney-Medium"/>
          <w:sz w:val="21"/>
          <w:szCs w:val="21"/>
        </w:rPr>
        <w:t>, references will be sought as part of the pre-employment process.</w: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5A0B43">
      <w:pPr>
        <w:rPr>
          <w:rFonts w:ascii="Whitney-Medium" w:hAnsi="Whitney-Medium"/>
        </w:rPr>
        <w:sectPr w:rsidR="003A4751" w:rsidRPr="005C29FA" w:rsidSect="00E27D89">
          <w:type w:val="continuous"/>
          <w:pgSz w:w="11906" w:h="16838" w:code="9"/>
          <w:pgMar w:top="357" w:right="833" w:bottom="403" w:left="720" w:header="289" w:footer="567" w:gutter="0"/>
          <w:cols w:space="708"/>
          <w:docGrid w:linePitch="360"/>
        </w:sectPr>
      </w:pPr>
      <w:r w:rsidRPr="005C29FA">
        <w:rPr>
          <w:rFonts w:ascii="Whitney-Medium" w:hAnsi="Whitney-Medium"/>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B88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Asylum and Immigration Act 1996</w:t>
      </w:r>
    </w:p>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rPr>
      </w:pPr>
      <w:r w:rsidRPr="005C29FA">
        <w:rPr>
          <w:rFonts w:ascii="Whitney-Medium" w:hAnsi="Whitney-Medium"/>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5C29FA">
            <w:rPr>
              <w:rFonts w:ascii="Whitney-Medium" w:hAnsi="Whitney-Medium"/>
              <w:sz w:val="21"/>
            </w:rPr>
            <w:t>UK</w:t>
          </w:r>
        </w:smartTag>
      </w:smartTag>
      <w:r w:rsidRPr="005C29FA">
        <w:rPr>
          <w:rFonts w:ascii="Whitney-Medium" w:hAnsi="Whitney-Medium"/>
          <w:sz w:val="21"/>
        </w:rPr>
        <w:t xml:space="preserve">. </w:t>
      </w:r>
      <w:r w:rsidR="00E27D89">
        <w:rPr>
          <w:rFonts w:ascii="Whitney-Medium" w:hAnsi="Whitney-Medium"/>
          <w:sz w:val="21"/>
        </w:rPr>
        <w:t>P</w:t>
      </w:r>
      <w:r w:rsidRPr="005C29FA">
        <w:rPr>
          <w:rFonts w:ascii="Whitney-Medium" w:hAnsi="Whitney-Medium"/>
          <w:sz w:val="21"/>
        </w:rPr>
        <w:t xml:space="preserve">lease confirm that you </w:t>
      </w:r>
      <w:r w:rsidR="003C5FED" w:rsidRPr="005C29FA">
        <w:rPr>
          <w:rFonts w:ascii="Whitney-Medium" w:hAnsi="Whitney-Medium"/>
          <w:sz w:val="21"/>
        </w:rPr>
        <w:t xml:space="preserve">are </w:t>
      </w:r>
      <w:r w:rsidRPr="005C29FA">
        <w:rPr>
          <w:rFonts w:ascii="Whitney-Medium" w:hAnsi="Whitney-Medium"/>
          <w:sz w:val="21"/>
        </w:rPr>
        <w:t>able to provide the appropriate documents.</w:t>
      </w:r>
      <w:r w:rsidRPr="005C29FA">
        <w:rPr>
          <w:rFonts w:ascii="Whitney-Medium" w:hAnsi="Whitney-Medium"/>
          <w:sz w:val="21"/>
        </w:rPr>
        <w:br/>
      </w:r>
      <w:r w:rsidRPr="005C29FA">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p>
        </w:tc>
        <w:tc>
          <w:tcPr>
            <w:tcW w:w="1062"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68"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8"/>
                  <w:enabled/>
                  <w:calcOnExit w:val="0"/>
                  <w:checkBox>
                    <w:sizeAuto/>
                    <w:default w:val="0"/>
                  </w:checkBox>
                </w:ffData>
              </w:fldChar>
            </w:r>
            <w:bookmarkStart w:id="52" w:name="Check38"/>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bookmarkEnd w:id="52"/>
          </w:p>
        </w:tc>
      </w:tr>
    </w:tbl>
    <w:p w:rsidR="003A4751" w:rsidRPr="005C29FA" w:rsidRDefault="003A4751" w:rsidP="007C53CF">
      <w:pPr>
        <w:rPr>
          <w:rFonts w:ascii="Whitney-Medium" w:hAnsi="Whitney-Medium"/>
          <w:sz w:val="8"/>
          <w:szCs w:val="8"/>
        </w:rPr>
      </w:pPr>
    </w:p>
    <w:p w:rsidR="003A4751" w:rsidRPr="005C29FA" w:rsidRDefault="003A4751" w:rsidP="00EE0FA5">
      <w:pPr>
        <w:rPr>
          <w:rFonts w:ascii="Whitney-Medium" w:hAnsi="Whitney-Medium"/>
          <w:sz w:val="8"/>
          <w:szCs w:val="8"/>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Rehabilitation of Offenders Act 1974</w:t>
      </w:r>
    </w:p>
    <w:p w:rsidR="003A4751" w:rsidRPr="005C29FA" w:rsidRDefault="003A4751" w:rsidP="007C53CF">
      <w:pPr>
        <w:pStyle w:val="Divider"/>
        <w:rPr>
          <w:rFonts w:ascii="Whitney-Medium" w:hAnsi="Whitney-Medium"/>
          <w:lang w:val="en-US"/>
        </w:rPr>
      </w:pPr>
    </w:p>
    <w:p w:rsidR="003A4751" w:rsidRPr="005C29FA" w:rsidRDefault="003A4751" w:rsidP="007C53CF">
      <w:pPr>
        <w:jc w:val="both"/>
        <w:rPr>
          <w:rFonts w:ascii="Whitney-Medium" w:hAnsi="Whitney-Medium"/>
          <w:lang w:val="en-US"/>
        </w:rPr>
      </w:pPr>
      <w:r w:rsidRPr="005C29FA">
        <w:rPr>
          <w:rFonts w:ascii="Whitney-Medium" w:hAnsi="Whitney-Medium"/>
          <w:lang w:val="en-US"/>
        </w:rPr>
        <w:t>This post is exempt from the Rehabilitation of Offenders Act 1974 (Exceptions) Order 1975 (as amended). All criminal convictions, cautions and bind</w:t>
      </w:r>
      <w:r w:rsidR="00E27D89">
        <w:rPr>
          <w:rFonts w:ascii="Whitney-Medium" w:hAnsi="Whitney-Medium"/>
          <w:lang w:val="en-US"/>
        </w:rPr>
        <w:t>-</w:t>
      </w:r>
      <w:r w:rsidRPr="005C29FA">
        <w:rPr>
          <w:rFonts w:ascii="Whitney-Medium" w:hAnsi="Whitney-Medium"/>
          <w:lang w:val="en-US"/>
        </w:rPr>
        <w:t>overs must be declared regardless of when they occurred. This information will be treated in confidence.</w:t>
      </w:r>
    </w:p>
    <w:p w:rsidR="003A4751" w:rsidRPr="005C29FA" w:rsidRDefault="003A4751" w:rsidP="007C53CF">
      <w:pPr>
        <w:pStyle w:val="Divider"/>
        <w:jc w:val="both"/>
        <w:rPr>
          <w:rFonts w:ascii="Whitney-Medium" w:hAnsi="Whitney-Medium"/>
          <w:lang w:val="en-US"/>
        </w:rPr>
      </w:pPr>
    </w:p>
    <w:p w:rsidR="003A4751" w:rsidRPr="005C29FA" w:rsidRDefault="003A4751" w:rsidP="007C53CF">
      <w:pPr>
        <w:jc w:val="both"/>
        <w:rPr>
          <w:rFonts w:ascii="Whitney-Medium" w:hAnsi="Whitney-Medium"/>
        </w:rPr>
      </w:pPr>
      <w:r w:rsidRPr="005C29FA">
        <w:rPr>
          <w:rFonts w:ascii="Whitney-Medium" w:hAnsi="Whitney-Medium"/>
        </w:rPr>
        <w:t xml:space="preserve">Do you have a prosecution pending or have you ever been convicted at a court or cautioned by the </w:t>
      </w:r>
      <w:r w:rsidR="00EC19E4">
        <w:rPr>
          <w:rFonts w:ascii="Whitney-Medium" w:hAnsi="Whitney-Medium"/>
        </w:rPr>
        <w:t>p</w:t>
      </w:r>
      <w:r w:rsidRPr="005C29FA">
        <w:rPr>
          <w:rFonts w:ascii="Whitney-Medium" w:hAnsi="Whitney-Medium"/>
        </w:rPr>
        <w:t>olice for any offence?</w:t>
      </w:r>
    </w:p>
    <w:p w:rsidR="003A4751" w:rsidRPr="005C29FA"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9"/>
                  <w:enabled/>
                  <w:calcOnExit w:val="0"/>
                  <w:checkBox>
                    <w:sizeAuto/>
                    <w:default w:val="0"/>
                  </w:checkBox>
                </w:ffData>
              </w:fldChar>
            </w:r>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5C29FA" w:rsidTr="00EC19E4">
        <w:trPr>
          <w:trHeight w:val="1514"/>
        </w:trPr>
        <w:tc>
          <w:tcPr>
            <w:tcW w:w="10530"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7"/>
                  <w:enabled/>
                  <w:calcOnExit w:val="0"/>
                  <w:textInput/>
                </w:ffData>
              </w:fldChar>
            </w:r>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0C7D9F" w:rsidP="007C53CF">
      <w:pPr>
        <w:jc w:val="both"/>
        <w:rPr>
          <w:rFonts w:ascii="Whitney-Medium" w:hAnsi="Whitney-Medium"/>
        </w:rPr>
      </w:pPr>
      <w:r>
        <w:rPr>
          <w:rFonts w:ascii="Whitney-Medium" w:hAnsi="Whitney-Medium"/>
        </w:rPr>
        <w:t>The Trust</w:t>
      </w:r>
      <w:r w:rsidR="003A4751" w:rsidRPr="005C29FA">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5C29FA" w:rsidRDefault="003A4751" w:rsidP="007C53CF">
      <w:pPr>
        <w:pStyle w:val="Divider"/>
        <w:rPr>
          <w:rFonts w:ascii="Whitney-Medium" w:hAnsi="Whitney-Medium"/>
        </w:rPr>
      </w:pPr>
    </w:p>
    <w:p w:rsidR="003A4751" w:rsidRPr="005C29FA" w:rsidRDefault="00595E11" w:rsidP="007C53CF">
      <w:pPr>
        <w:rPr>
          <w:rFonts w:ascii="Whitney-Medium" w:hAnsi="Whitney-Medium"/>
          <w:b/>
        </w:rPr>
      </w:pPr>
      <w:r>
        <w:rPr>
          <w:rFonts w:ascii="Whitney-Medium" w:hAnsi="Whitney-Medium"/>
          <w:b/>
        </w:rPr>
        <w:t xml:space="preserve">For </w:t>
      </w:r>
      <w:r w:rsidR="003A7CBA">
        <w:rPr>
          <w:rFonts w:ascii="Whitney-Medium" w:hAnsi="Whitney-Medium"/>
          <w:b/>
        </w:rPr>
        <w:t>p</w:t>
      </w:r>
      <w:r>
        <w:rPr>
          <w:rFonts w:ascii="Whitney-Medium" w:hAnsi="Whitney-Medium"/>
          <w:b/>
        </w:rPr>
        <w:t>osts working with c</w:t>
      </w:r>
      <w:r w:rsidR="003A4751" w:rsidRPr="005C29FA">
        <w:rPr>
          <w:rFonts w:ascii="Whitney-Medium" w:hAnsi="Whitney-Medium"/>
          <w:b/>
        </w:rPr>
        <w:t xml:space="preserve">hildren or </w:t>
      </w:r>
      <w:r>
        <w:rPr>
          <w:rFonts w:ascii="Whitney-Medium" w:hAnsi="Whitney-Medium"/>
          <w:b/>
        </w:rPr>
        <w:t>vulnerable a</w:t>
      </w:r>
      <w:r w:rsidR="003A4751" w:rsidRPr="005C29FA">
        <w:rPr>
          <w:rFonts w:ascii="Whitney-Medium" w:hAnsi="Whitney-Medium"/>
          <w:b/>
        </w:rPr>
        <w:t>dults</w:t>
      </w:r>
    </w:p>
    <w:p w:rsidR="003A4751" w:rsidRPr="005C29FA" w:rsidRDefault="003A4751" w:rsidP="007C53CF">
      <w:pPr>
        <w:pStyle w:val="Divider"/>
        <w:rPr>
          <w:rFonts w:ascii="Whitney-Medium" w:hAnsi="Whitney-Medium"/>
        </w:rPr>
      </w:pPr>
    </w:p>
    <w:p w:rsidR="00DB0552" w:rsidRPr="005C29FA" w:rsidRDefault="000C7D9F" w:rsidP="00DB0552">
      <w:pPr>
        <w:jc w:val="both"/>
        <w:rPr>
          <w:rFonts w:ascii="Whitney-Medium" w:hAnsi="Whitney-Medium"/>
        </w:rPr>
      </w:pPr>
      <w:r>
        <w:rPr>
          <w:rFonts w:ascii="Whitney-Medium" w:hAnsi="Whitney-Medium"/>
        </w:rPr>
        <w:lastRenderedPageBreak/>
        <w:t>The Trust</w:t>
      </w:r>
      <w:r w:rsidR="00DB0552" w:rsidRPr="005C29FA">
        <w:rPr>
          <w:rFonts w:ascii="Whitney-Medium" w:hAnsi="Whitney-Medium"/>
        </w:rPr>
        <w:t xml:space="preserve"> is committed to safeguarding and promoting the welfare of children, young people and vulnerable adults and expects all staff and volunteers to share this commitment.</w:t>
      </w:r>
    </w:p>
    <w:p w:rsidR="00DB0552" w:rsidRPr="005C29FA" w:rsidRDefault="00DB0552" w:rsidP="00DB0552">
      <w:pPr>
        <w:jc w:val="both"/>
        <w:rPr>
          <w:rFonts w:ascii="Whitney-Medium" w:hAnsi="Whitney-Medium"/>
        </w:rPr>
      </w:pPr>
    </w:p>
    <w:p w:rsidR="003A4751" w:rsidRPr="005C29FA" w:rsidRDefault="003A4751" w:rsidP="004A16E4">
      <w:pPr>
        <w:pStyle w:val="Divider"/>
        <w:rPr>
          <w:rFonts w:ascii="Whitney-Medium" w:hAnsi="Whitney-Medium"/>
          <w:sz w:val="22"/>
          <w:szCs w:val="22"/>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Declarations</w:t>
      </w:r>
    </w:p>
    <w:p w:rsidR="003A4751" w:rsidRPr="005C29FA" w:rsidRDefault="003A4751" w:rsidP="007C53CF">
      <w:pPr>
        <w:rPr>
          <w:rFonts w:ascii="Whitney-Medium" w:hAnsi="Whitney-Medium"/>
        </w:rPr>
      </w:pPr>
      <w:r w:rsidRPr="005C29FA">
        <w:rPr>
          <w:rFonts w:ascii="Whitney-Medium" w:hAnsi="Whitney-Medium"/>
        </w:rPr>
        <w:t xml:space="preserve">To your knowledge are you related to </w:t>
      </w:r>
      <w:r w:rsidR="008B1C9A">
        <w:rPr>
          <w:rFonts w:ascii="Whitney-Medium" w:hAnsi="Whitney-Medium"/>
        </w:rPr>
        <w:t>any member of staff, trustee or g</w:t>
      </w:r>
      <w:r w:rsidR="00AC2159" w:rsidRPr="005C29FA">
        <w:rPr>
          <w:rFonts w:ascii="Whitney-Medium" w:hAnsi="Whitney-Medium"/>
        </w:rPr>
        <w:t xml:space="preserve">overnor of the </w:t>
      </w:r>
      <w:r w:rsidR="000C7D9F">
        <w:rPr>
          <w:rFonts w:ascii="Whitney-Medium" w:hAnsi="Whitney-Medium"/>
        </w:rPr>
        <w:t>Trust</w:t>
      </w:r>
      <w:r w:rsidRPr="005C29FA">
        <w:rPr>
          <w:rFonts w:ascii="Whitney-Medium" w:hAnsi="Whitney-Medium"/>
        </w:rPr>
        <w:t>?</w:t>
      </w:r>
      <w:r w:rsidRPr="005C29FA">
        <w:rPr>
          <w:rFonts w:ascii="Whitney-Medium" w:hAnsi="Whitney-Medium"/>
        </w:rPr>
        <w:tab/>
      </w:r>
    </w:p>
    <w:p w:rsidR="003A4751" w:rsidRPr="005C29FA"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bookmarkStart w:id="53" w:name="Check41"/>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bookmarkEnd w:id="53"/>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A50829">
              <w:rPr>
                <w:rFonts w:ascii="Whitney-Medium" w:hAnsi="Whitney-Medium"/>
              </w:rPr>
            </w:r>
            <w:r w:rsidR="00A50829">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5C29FA">
        <w:trPr>
          <w:trHeight w:val="595"/>
        </w:trPr>
        <w:tc>
          <w:tcPr>
            <w:tcW w:w="10548"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8"/>
                  <w:enabled/>
                  <w:calcOnExit w:val="0"/>
                  <w:textInput/>
                </w:ffData>
              </w:fldChar>
            </w:r>
            <w:bookmarkStart w:id="54" w:name="Text78"/>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4"/>
          </w:p>
        </w:tc>
      </w:tr>
    </w:tbl>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 xml:space="preserve">I declare that all the information I have provided is true, that I have not canvassed a member/officer of the </w:t>
      </w:r>
      <w:r w:rsidR="000C7D9F">
        <w:rPr>
          <w:rFonts w:ascii="Whitney-Medium" w:hAnsi="Whitney-Medium"/>
        </w:rPr>
        <w:t>Trust</w:t>
      </w:r>
      <w:r w:rsidRPr="005C29FA">
        <w:rPr>
          <w:rFonts w:ascii="Whitney-Medium" w:hAnsi="Whitney-Medium"/>
        </w:rPr>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0C7D9F">
        <w:rPr>
          <w:rFonts w:ascii="Whitney-Medium" w:hAnsi="Whitney-Medium"/>
        </w:rPr>
        <w:t>Trust</w:t>
      </w:r>
      <w:r w:rsidRPr="005C29FA">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5C29FA" w:rsidRDefault="003A4751" w:rsidP="007C53CF">
      <w:pPr>
        <w:rPr>
          <w:rFonts w:ascii="Whitney-Medium" w:hAnsi="Whitney-Medium"/>
        </w:rPr>
      </w:pPr>
    </w:p>
    <w:p w:rsidR="005C29FA" w:rsidRDefault="005C29FA" w:rsidP="007C53CF">
      <w:pPr>
        <w:rPr>
          <w:rFonts w:ascii="Whitney-Medium" w:hAnsi="Whitney-Medium"/>
        </w:rPr>
      </w:pPr>
    </w:p>
    <w:p w:rsidR="008B1C9A" w:rsidRDefault="008B1C9A" w:rsidP="007C53CF">
      <w:pPr>
        <w:rPr>
          <w:rFonts w:ascii="Whitney-Medium" w:hAnsi="Whitney-Medium"/>
        </w:rPr>
      </w:pPr>
      <w:r>
        <w:rPr>
          <w:rFonts w:ascii="Whitney-Medium" w:hAnsi="Whitney-Medium"/>
        </w:rPr>
        <w:t xml:space="preserve">Name:   </w:t>
      </w:r>
      <w:r w:rsidR="003A7CBA">
        <w:rPr>
          <w:rFonts w:ascii="Whitney-Medium" w:hAnsi="Whitney-Medium"/>
          <w:u w:val="single"/>
        </w:rPr>
        <w:fldChar w:fldCharType="begin">
          <w:ffData>
            <w:name w:val=""/>
            <w:enabled/>
            <w:calcOnExit w:val="0"/>
            <w:textInput/>
          </w:ffData>
        </w:fldChar>
      </w:r>
      <w:r w:rsidR="003A7CBA">
        <w:rPr>
          <w:rFonts w:ascii="Whitney-Medium" w:hAnsi="Whitney-Medium"/>
          <w:u w:val="single"/>
        </w:rPr>
        <w:instrText xml:space="preserve"> FORMTEXT </w:instrText>
      </w:r>
      <w:r w:rsidR="003A7CBA">
        <w:rPr>
          <w:rFonts w:ascii="Whitney-Medium" w:hAnsi="Whitney-Medium"/>
          <w:u w:val="single"/>
        </w:rPr>
      </w:r>
      <w:r w:rsidR="003A7CBA">
        <w:rPr>
          <w:rFonts w:ascii="Whitney-Medium" w:hAnsi="Whitney-Medium"/>
          <w:u w:val="single"/>
        </w:rPr>
        <w:fldChar w:fldCharType="separate"/>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u w:val="single"/>
        </w:rPr>
        <w:fldChar w:fldCharType="end"/>
      </w:r>
    </w:p>
    <w:p w:rsidR="00967E3F" w:rsidRPr="005C29FA" w:rsidRDefault="00967E3F" w:rsidP="007C53CF">
      <w:pPr>
        <w:rPr>
          <w:rFonts w:ascii="Whitney-Medium" w:hAnsi="Whitney-Medium"/>
        </w:rPr>
      </w:pPr>
    </w:p>
    <w:p w:rsidR="00967E3F" w:rsidRPr="005C29FA" w:rsidRDefault="00967E3F" w:rsidP="007C53CF">
      <w:pPr>
        <w:rPr>
          <w:rFonts w:ascii="Whitney-Medium" w:hAnsi="Whitney-Medium"/>
        </w:rPr>
      </w:pPr>
    </w:p>
    <w:p w:rsidR="008B1C9A" w:rsidRDefault="003A4751" w:rsidP="007C53CF">
      <w:pPr>
        <w:rPr>
          <w:rFonts w:ascii="Whitney-Medium" w:hAnsi="Whitney-Medium"/>
        </w:rPr>
      </w:pPr>
      <w:r w:rsidRPr="005C29FA">
        <w:rPr>
          <w:rFonts w:ascii="Whitney-Medium" w:hAnsi="Whitney-Medium"/>
        </w:rPr>
        <w:t>Signed:</w:t>
      </w:r>
      <w:r w:rsidR="008B1C9A">
        <w:rPr>
          <w:rFonts w:ascii="Whitney-Medium" w:hAnsi="Whitney-Medium"/>
        </w:rPr>
        <w:t xml:space="preserve"> </w:t>
      </w:r>
      <w:r w:rsidRPr="008B1C9A">
        <w:rPr>
          <w:rFonts w:ascii="Whitney-Medium" w:hAnsi="Whitney-Medium"/>
          <w:u w:val="single"/>
        </w:rPr>
        <w:fldChar w:fldCharType="begin">
          <w:ffData>
            <w:name w:val="Text79"/>
            <w:enabled/>
            <w:calcOnExit w:val="0"/>
            <w:textInput/>
          </w:ffData>
        </w:fldChar>
      </w:r>
      <w:bookmarkStart w:id="55" w:name="Text79"/>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5"/>
      <w:r w:rsidRPr="005C29FA">
        <w:rPr>
          <w:rFonts w:ascii="Whitney-Medium" w:hAnsi="Whitney-Medium"/>
        </w:rPr>
        <w:t xml:space="preserve">  </w:t>
      </w:r>
    </w:p>
    <w:p w:rsidR="003A4751" w:rsidRPr="005C29FA" w:rsidRDefault="003A4751" w:rsidP="007C53CF">
      <w:pPr>
        <w:rPr>
          <w:rFonts w:ascii="Whitney-Medium" w:hAnsi="Whitney-Medium"/>
        </w:rPr>
      </w:pPr>
      <w:r w:rsidRPr="005C29FA">
        <w:rPr>
          <w:rFonts w:ascii="Whitney-Medium" w:hAnsi="Whitney-Medium"/>
        </w:rPr>
        <w:br/>
      </w:r>
      <w:r w:rsidRPr="005C29FA">
        <w:rPr>
          <w:rFonts w:ascii="Whitney-Medium" w:hAnsi="Whitney-Medium"/>
        </w:rPr>
        <w:br/>
        <w:t xml:space="preserve">Date:  </w:t>
      </w:r>
      <w:r w:rsidR="008B1C9A">
        <w:rPr>
          <w:rFonts w:ascii="Whitney-Medium" w:hAnsi="Whitney-Medium"/>
        </w:rPr>
        <w:t xml:space="preserve">  </w:t>
      </w:r>
      <w:r w:rsidRPr="008B1C9A">
        <w:rPr>
          <w:rFonts w:ascii="Whitney-Medium" w:hAnsi="Whitney-Medium"/>
          <w:u w:val="single"/>
        </w:rPr>
        <w:fldChar w:fldCharType="begin">
          <w:ffData>
            <w:name w:val="Text80"/>
            <w:enabled/>
            <w:calcOnExit w:val="0"/>
            <w:textInput/>
          </w:ffData>
        </w:fldChar>
      </w:r>
      <w:bookmarkStart w:id="56" w:name="Text80"/>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6"/>
    </w:p>
    <w:p w:rsidR="003A4751" w:rsidRPr="005C29FA" w:rsidRDefault="003A4751" w:rsidP="007C53CF">
      <w:pPr>
        <w:jc w:val="center"/>
        <w:rPr>
          <w:rFonts w:ascii="Whitney-Medium" w:hAnsi="Whitney-Medium"/>
        </w:rPr>
      </w:pPr>
    </w:p>
    <w:p w:rsidR="005C29FA" w:rsidRDefault="003A4751" w:rsidP="00967E3F">
      <w:pPr>
        <w:jc w:val="center"/>
        <w:rPr>
          <w:rFonts w:ascii="Whitney-Medium" w:hAnsi="Whitney-Medium"/>
        </w:rPr>
      </w:pPr>
      <w:r w:rsidRPr="005C29FA">
        <w:rPr>
          <w:rFonts w:ascii="Whitney-Medium" w:hAnsi="Whitney-Medium"/>
        </w:rPr>
        <w:br/>
      </w:r>
      <w:r w:rsidRPr="005C29FA">
        <w:rPr>
          <w:rFonts w:ascii="Whitney-Medium" w:hAnsi="Whitney-Medium"/>
        </w:rPr>
        <w:br/>
      </w:r>
    </w:p>
    <w:p w:rsidR="005C29FA" w:rsidRDefault="005C29FA" w:rsidP="00967E3F">
      <w:pPr>
        <w:jc w:val="center"/>
        <w:rPr>
          <w:rFonts w:ascii="Whitney-Medium" w:hAnsi="Whitney-Medium"/>
        </w:rPr>
      </w:pPr>
      <w:r w:rsidRPr="005C29FA">
        <w:rPr>
          <w:rFonts w:ascii="Whitney-Medium" w:hAnsi="Whitney-Medium"/>
          <w:noProof/>
        </w:rPr>
        <w:drawing>
          <wp:anchor distT="0" distB="0" distL="114300" distR="114300" simplePos="0" relativeHeight="251659776" behindDoc="0" locked="0" layoutInCell="0" allowOverlap="1">
            <wp:simplePos x="0" y="0"/>
            <wp:positionH relativeFrom="column">
              <wp:posOffset>5713095</wp:posOffset>
            </wp:positionH>
            <wp:positionV relativeFrom="paragraph">
              <wp:posOffset>9525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9FA">
        <w:rPr>
          <w:rFonts w:ascii="Whitney-Medium" w:hAnsi="Whitney-Medium"/>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133350</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5C29FA" w:rsidRDefault="005C29FA" w:rsidP="00967E3F">
      <w:pPr>
        <w:jc w:val="center"/>
        <w:rPr>
          <w:rFonts w:ascii="Whitney-Medium" w:hAnsi="Whitney-Medium"/>
        </w:rPr>
      </w:pPr>
    </w:p>
    <w:p w:rsidR="003A4751" w:rsidRPr="005C29FA" w:rsidRDefault="003A4751" w:rsidP="00967E3F">
      <w:pPr>
        <w:jc w:val="center"/>
        <w:rPr>
          <w:rFonts w:ascii="Whitney-Medium" w:hAnsi="Whitney-Medium"/>
        </w:rPr>
      </w:pPr>
      <w:r w:rsidRPr="005C29FA">
        <w:rPr>
          <w:rFonts w:ascii="Whitney-Medium" w:hAnsi="Whitney-Medium"/>
        </w:rPr>
        <w:t>Please remember to complete and return the recruitment monitoring form.</w:t>
      </w:r>
    </w:p>
    <w:sectPr w:rsidR="003A4751" w:rsidRPr="005C29FA" w:rsidSect="00E27D89">
      <w:type w:val="continuous"/>
      <w:pgSz w:w="11906" w:h="16838" w:code="9"/>
      <w:pgMar w:top="72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FC" w:rsidRDefault="00FD32FC">
      <w:r>
        <w:separator/>
      </w:r>
    </w:p>
  </w:endnote>
  <w:endnote w:type="continuationSeparator" w:id="0">
    <w:p w:rsidR="00FD32FC" w:rsidRDefault="00FD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panose1 w:val="02000603040000020004"/>
    <w:charset w:val="00"/>
    <w:family w:val="auto"/>
    <w:pitch w:val="variable"/>
    <w:sig w:usb0="800000A7" w:usb1="00000000" w:usb2="00000000" w:usb3="00000000" w:csb0="00000009"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FC" w:rsidRDefault="00FD32FC">
      <w:r>
        <w:separator/>
      </w:r>
    </w:p>
  </w:footnote>
  <w:footnote w:type="continuationSeparator" w:id="0">
    <w:p w:rsidR="00FD32FC" w:rsidRDefault="00FD3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94FBB"/>
    <w:rsid w:val="000A037C"/>
    <w:rsid w:val="000B2773"/>
    <w:rsid w:val="000B32D8"/>
    <w:rsid w:val="000B3CE9"/>
    <w:rsid w:val="000C4FCF"/>
    <w:rsid w:val="000C7D9F"/>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37AC5"/>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37EC"/>
    <w:rsid w:val="002F596A"/>
    <w:rsid w:val="00302180"/>
    <w:rsid w:val="003026B0"/>
    <w:rsid w:val="0030632B"/>
    <w:rsid w:val="00323AA7"/>
    <w:rsid w:val="003247BF"/>
    <w:rsid w:val="003438F9"/>
    <w:rsid w:val="003464B3"/>
    <w:rsid w:val="003471BC"/>
    <w:rsid w:val="003560F5"/>
    <w:rsid w:val="00362959"/>
    <w:rsid w:val="00365BB0"/>
    <w:rsid w:val="00367152"/>
    <w:rsid w:val="003769D1"/>
    <w:rsid w:val="003814FE"/>
    <w:rsid w:val="003A1195"/>
    <w:rsid w:val="003A4751"/>
    <w:rsid w:val="003A4D54"/>
    <w:rsid w:val="003A7CBA"/>
    <w:rsid w:val="003B1874"/>
    <w:rsid w:val="003B55BB"/>
    <w:rsid w:val="003B7565"/>
    <w:rsid w:val="003C5FED"/>
    <w:rsid w:val="003D43AF"/>
    <w:rsid w:val="003D4D54"/>
    <w:rsid w:val="003E14F1"/>
    <w:rsid w:val="003F57DC"/>
    <w:rsid w:val="00402951"/>
    <w:rsid w:val="00431693"/>
    <w:rsid w:val="004400FD"/>
    <w:rsid w:val="00467EF0"/>
    <w:rsid w:val="00486ED0"/>
    <w:rsid w:val="004966D2"/>
    <w:rsid w:val="004A16E4"/>
    <w:rsid w:val="004B18EC"/>
    <w:rsid w:val="004D6BCC"/>
    <w:rsid w:val="004F2BC1"/>
    <w:rsid w:val="004F52C1"/>
    <w:rsid w:val="00521808"/>
    <w:rsid w:val="00523795"/>
    <w:rsid w:val="00527DE7"/>
    <w:rsid w:val="00531860"/>
    <w:rsid w:val="0053426C"/>
    <w:rsid w:val="0054267A"/>
    <w:rsid w:val="00547300"/>
    <w:rsid w:val="005501D3"/>
    <w:rsid w:val="00550437"/>
    <w:rsid w:val="0055430D"/>
    <w:rsid w:val="00566493"/>
    <w:rsid w:val="005770DC"/>
    <w:rsid w:val="005824E5"/>
    <w:rsid w:val="00595E11"/>
    <w:rsid w:val="005A0B43"/>
    <w:rsid w:val="005C29FA"/>
    <w:rsid w:val="005C3195"/>
    <w:rsid w:val="005D37D2"/>
    <w:rsid w:val="005D5469"/>
    <w:rsid w:val="005E6631"/>
    <w:rsid w:val="0060563E"/>
    <w:rsid w:val="00605B33"/>
    <w:rsid w:val="00613CBB"/>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3845"/>
    <w:rsid w:val="00845D3B"/>
    <w:rsid w:val="0085211E"/>
    <w:rsid w:val="00856B81"/>
    <w:rsid w:val="00856F83"/>
    <w:rsid w:val="00860E53"/>
    <w:rsid w:val="00870F34"/>
    <w:rsid w:val="008845DC"/>
    <w:rsid w:val="00897590"/>
    <w:rsid w:val="008A044D"/>
    <w:rsid w:val="008A62D2"/>
    <w:rsid w:val="008B1C9A"/>
    <w:rsid w:val="008B2216"/>
    <w:rsid w:val="008B31E8"/>
    <w:rsid w:val="008B7241"/>
    <w:rsid w:val="008C1316"/>
    <w:rsid w:val="008E45A1"/>
    <w:rsid w:val="008E673B"/>
    <w:rsid w:val="00906DB0"/>
    <w:rsid w:val="009170AE"/>
    <w:rsid w:val="00960F87"/>
    <w:rsid w:val="00963C0E"/>
    <w:rsid w:val="00967E3F"/>
    <w:rsid w:val="009835C0"/>
    <w:rsid w:val="00994F36"/>
    <w:rsid w:val="009974E1"/>
    <w:rsid w:val="009A1D95"/>
    <w:rsid w:val="009B2272"/>
    <w:rsid w:val="009B4500"/>
    <w:rsid w:val="009B45F6"/>
    <w:rsid w:val="009D2900"/>
    <w:rsid w:val="009E4C64"/>
    <w:rsid w:val="00A21405"/>
    <w:rsid w:val="00A27E00"/>
    <w:rsid w:val="00A50829"/>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B3D5E"/>
    <w:rsid w:val="00BC6663"/>
    <w:rsid w:val="00BC7771"/>
    <w:rsid w:val="00BF171B"/>
    <w:rsid w:val="00BF2F9B"/>
    <w:rsid w:val="00BF3DBE"/>
    <w:rsid w:val="00C00624"/>
    <w:rsid w:val="00C148C3"/>
    <w:rsid w:val="00C21033"/>
    <w:rsid w:val="00C232EA"/>
    <w:rsid w:val="00C23FD3"/>
    <w:rsid w:val="00C3595E"/>
    <w:rsid w:val="00C36645"/>
    <w:rsid w:val="00C51C7C"/>
    <w:rsid w:val="00C6043D"/>
    <w:rsid w:val="00C61ED6"/>
    <w:rsid w:val="00C70A97"/>
    <w:rsid w:val="00C80C4C"/>
    <w:rsid w:val="00C81ACF"/>
    <w:rsid w:val="00C83F6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27D89"/>
    <w:rsid w:val="00E55BBD"/>
    <w:rsid w:val="00E64598"/>
    <w:rsid w:val="00E65BF2"/>
    <w:rsid w:val="00E75454"/>
    <w:rsid w:val="00E814D6"/>
    <w:rsid w:val="00E907C1"/>
    <w:rsid w:val="00E93380"/>
    <w:rsid w:val="00E967C9"/>
    <w:rsid w:val="00E97FB4"/>
    <w:rsid w:val="00EA45B5"/>
    <w:rsid w:val="00EA618F"/>
    <w:rsid w:val="00EC19E4"/>
    <w:rsid w:val="00EC5F73"/>
    <w:rsid w:val="00ED1655"/>
    <w:rsid w:val="00ED6270"/>
    <w:rsid w:val="00ED6603"/>
    <w:rsid w:val="00EE0FA5"/>
    <w:rsid w:val="00F12AD7"/>
    <w:rsid w:val="00F16C99"/>
    <w:rsid w:val="00F25C58"/>
    <w:rsid w:val="00F36AA4"/>
    <w:rsid w:val="00F56D8E"/>
    <w:rsid w:val="00F67DE2"/>
    <w:rsid w:val="00F80339"/>
    <w:rsid w:val="00F92E0C"/>
    <w:rsid w:val="00FA7C6C"/>
    <w:rsid w:val="00FC3AFB"/>
    <w:rsid w:val="00FD32FC"/>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C6CFDE94-A83D-4F1E-B955-A995D5F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D0"/>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7331C42E0ABB48BEC55A9BCB3F4B03" ma:contentTypeVersion="10" ma:contentTypeDescription="Create a new document." ma:contentTypeScope="" ma:versionID="6ca1c362d40debd8a1f5680e10c579f2">
  <xsd:schema xmlns:xsd="http://www.w3.org/2001/XMLSchema" xmlns:xs="http://www.w3.org/2001/XMLSchema" xmlns:p="http://schemas.microsoft.com/office/2006/metadata/properties" xmlns:ns2="e6e9aaa9-3381-4a17-85a1-1f3c5159fc9b" targetNamespace="http://schemas.microsoft.com/office/2006/metadata/properties" ma:root="true" ma:fieldsID="59fa7b53f748c670ee89d84d30800c2c" ns2:_="">
    <xsd:import namespace="e6e9aaa9-3381-4a17-85a1-1f3c5159fc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9aaa9-3381-4a17-85a1-1f3c5159f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1D839-F2B5-48A0-9058-D85616FAAD9D}">
  <ds:schemaRefs>
    <ds:schemaRef ds:uri="http://schemas.openxmlformats.org/officeDocument/2006/bibliography"/>
  </ds:schemaRefs>
</ds:datastoreItem>
</file>

<file path=customXml/itemProps2.xml><?xml version="1.0" encoding="utf-8"?>
<ds:datastoreItem xmlns:ds="http://schemas.openxmlformats.org/officeDocument/2006/customXml" ds:itemID="{382C0F9E-5E3E-4A4B-9846-F3BB7A1B659A}"/>
</file>

<file path=customXml/itemProps3.xml><?xml version="1.0" encoding="utf-8"?>
<ds:datastoreItem xmlns:ds="http://schemas.openxmlformats.org/officeDocument/2006/customXml" ds:itemID="{4990250C-A9A2-4CFC-804B-8F4E6594ECD9}"/>
</file>

<file path=customXml/itemProps4.xml><?xml version="1.0" encoding="utf-8"?>
<ds:datastoreItem xmlns:ds="http://schemas.openxmlformats.org/officeDocument/2006/customXml" ds:itemID="{49B279F2-C560-4D05-9916-614C5C27AB40}"/>
</file>

<file path=docProps/app.xml><?xml version="1.0" encoding="utf-8"?>
<Properties xmlns="http://schemas.openxmlformats.org/officeDocument/2006/extended-properties" xmlns:vt="http://schemas.openxmlformats.org/officeDocument/2006/docPropsVTypes">
  <Template>EF85EF7A</Template>
  <TotalTime>0</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Gee</dc:creator>
  <cp:lastModifiedBy>ESECKER</cp:lastModifiedBy>
  <cp:revision>2</cp:revision>
  <cp:lastPrinted>2016-12-07T17:09:00Z</cp:lastPrinted>
  <dcterms:created xsi:type="dcterms:W3CDTF">2019-05-03T15:43:00Z</dcterms:created>
  <dcterms:modified xsi:type="dcterms:W3CDTF">2019-05-03T15:43:00Z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0x010100087331C42E0ABB48BEC55A9BCB3F4B03</vt:lpwstr>
  </property>
</Properties>
</file>